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C4" w:rsidRPr="00C46AFD" w:rsidRDefault="00C27CC4" w:rsidP="009C5F87">
      <w:pPr>
        <w:jc w:val="center"/>
        <w:rPr>
          <w:rFonts w:cs="Arial"/>
          <w:szCs w:val="24"/>
        </w:rPr>
      </w:pPr>
    </w:p>
    <w:p w:rsidR="00C46AFD" w:rsidRPr="00C46AFD" w:rsidRDefault="00C46AFD" w:rsidP="00C46AFD">
      <w:pPr>
        <w:jc w:val="both"/>
        <w:rPr>
          <w:szCs w:val="24"/>
        </w:rPr>
      </w:pPr>
      <w:r w:rsidRPr="00C46AFD">
        <w:rPr>
          <w:szCs w:val="24"/>
        </w:rPr>
        <w:t>Kind:</w:t>
      </w:r>
      <w:r w:rsidR="00B953ED">
        <w:rPr>
          <w:szCs w:val="24"/>
        </w:rPr>
        <w:t xml:space="preserve"> </w:t>
      </w:r>
    </w:p>
    <w:p w:rsidR="00C46AFD" w:rsidRPr="00C46AFD" w:rsidRDefault="00C46AFD" w:rsidP="00C46AFD">
      <w:pPr>
        <w:jc w:val="both"/>
        <w:rPr>
          <w:szCs w:val="24"/>
        </w:rPr>
      </w:pPr>
      <w:r w:rsidRPr="00C46AFD">
        <w:rPr>
          <w:szCs w:val="24"/>
        </w:rPr>
        <w:t>___________________________________________________________________</w:t>
      </w:r>
    </w:p>
    <w:p w:rsidR="00C46AFD" w:rsidRPr="00C46AFD" w:rsidRDefault="00C46AFD" w:rsidP="00C46AFD">
      <w:pPr>
        <w:jc w:val="both"/>
        <w:rPr>
          <w:sz w:val="22"/>
          <w:szCs w:val="22"/>
        </w:rPr>
      </w:pPr>
      <w:r w:rsidRPr="00C46AFD">
        <w:rPr>
          <w:sz w:val="22"/>
          <w:szCs w:val="22"/>
        </w:rPr>
        <w:t>(</w:t>
      </w:r>
      <w:r w:rsidRPr="00C46AFD">
        <w:rPr>
          <w:b/>
          <w:sz w:val="22"/>
          <w:szCs w:val="22"/>
        </w:rPr>
        <w:t>Familienname, Vorname</w:t>
      </w:r>
      <w:r w:rsidRPr="00C46AFD">
        <w:rPr>
          <w:sz w:val="22"/>
          <w:szCs w:val="22"/>
        </w:rPr>
        <w:t xml:space="preserve">) </w:t>
      </w:r>
      <w:r w:rsidRPr="00C46AFD">
        <w:rPr>
          <w:sz w:val="22"/>
          <w:szCs w:val="22"/>
        </w:rPr>
        <w:tab/>
      </w:r>
      <w:r w:rsidRPr="00C46AFD">
        <w:rPr>
          <w:sz w:val="22"/>
          <w:szCs w:val="22"/>
        </w:rPr>
        <w:tab/>
      </w:r>
      <w:r w:rsidRPr="00C46AFD">
        <w:rPr>
          <w:sz w:val="22"/>
          <w:szCs w:val="22"/>
        </w:rPr>
        <w:tab/>
      </w:r>
      <w:r w:rsidRPr="00C46AFD">
        <w:rPr>
          <w:sz w:val="22"/>
          <w:szCs w:val="22"/>
        </w:rPr>
        <w:tab/>
      </w:r>
      <w:r w:rsidRPr="00C46AFD">
        <w:rPr>
          <w:sz w:val="22"/>
          <w:szCs w:val="22"/>
        </w:rPr>
        <w:tab/>
      </w:r>
      <w:r w:rsidRPr="00C46AFD">
        <w:rPr>
          <w:sz w:val="22"/>
          <w:szCs w:val="22"/>
        </w:rPr>
        <w:tab/>
        <w:t>(</w:t>
      </w:r>
      <w:r w:rsidRPr="00C46AFD">
        <w:rPr>
          <w:b/>
          <w:sz w:val="22"/>
          <w:szCs w:val="22"/>
        </w:rPr>
        <w:t>Geb.-Datum</w:t>
      </w:r>
      <w:r w:rsidRPr="00C46AFD">
        <w:rPr>
          <w:sz w:val="22"/>
          <w:szCs w:val="22"/>
        </w:rPr>
        <w:t>)</w:t>
      </w:r>
    </w:p>
    <w:p w:rsidR="00C46AFD" w:rsidRPr="00553950" w:rsidRDefault="00C46AFD" w:rsidP="00C46AFD">
      <w:pPr>
        <w:rPr>
          <w:sz w:val="36"/>
          <w:szCs w:val="36"/>
        </w:rPr>
      </w:pPr>
    </w:p>
    <w:p w:rsidR="00C46AFD" w:rsidRPr="00C46AFD" w:rsidRDefault="00C46AFD" w:rsidP="00C46AFD">
      <w:pPr>
        <w:numPr>
          <w:ilvl w:val="0"/>
          <w:numId w:val="5"/>
        </w:numPr>
        <w:rPr>
          <w:szCs w:val="24"/>
          <w:u w:val="single"/>
        </w:rPr>
      </w:pPr>
      <w:r w:rsidRPr="00C46AFD">
        <w:rPr>
          <w:szCs w:val="24"/>
          <w:u w:val="single"/>
        </w:rPr>
        <w:t>Anmeldung</w:t>
      </w:r>
    </w:p>
    <w:p w:rsidR="00C46AFD" w:rsidRPr="00C46AFD" w:rsidRDefault="00243D91" w:rsidP="00C46AFD">
      <w:pPr>
        <w:ind w:left="720"/>
        <w:rPr>
          <w:sz w:val="22"/>
          <w:szCs w:val="22"/>
        </w:rPr>
      </w:pPr>
      <w:r w:rsidRPr="002A6D81">
        <w:rPr>
          <w:sz w:val="22"/>
          <w:szCs w:val="22"/>
        </w:rPr>
        <w:t xml:space="preserve">Hiermit </w:t>
      </w:r>
      <w:r w:rsidR="00C46AFD" w:rsidRPr="002A6D81">
        <w:rPr>
          <w:sz w:val="22"/>
          <w:szCs w:val="22"/>
        </w:rPr>
        <w:t>m</w:t>
      </w:r>
      <w:r w:rsidR="00C46AFD" w:rsidRPr="00C46AFD">
        <w:rPr>
          <w:sz w:val="22"/>
          <w:szCs w:val="22"/>
        </w:rPr>
        <w:t xml:space="preserve">elde </w:t>
      </w:r>
      <w:r>
        <w:rPr>
          <w:sz w:val="22"/>
          <w:szCs w:val="22"/>
        </w:rPr>
        <w:t xml:space="preserve">ich </w:t>
      </w:r>
      <w:r w:rsidR="00C46AFD" w:rsidRPr="00C46AFD">
        <w:rPr>
          <w:sz w:val="22"/>
          <w:szCs w:val="22"/>
        </w:rPr>
        <w:t xml:space="preserve">mein Kind im Zentrum für Entwicklungsförderung der Lebenshilfe Rhein Sieg </w:t>
      </w:r>
      <w:r w:rsidR="00C069E8">
        <w:rPr>
          <w:sz w:val="22"/>
          <w:szCs w:val="22"/>
        </w:rPr>
        <w:t xml:space="preserve">e.V. </w:t>
      </w:r>
      <w:r w:rsidR="00C46AFD" w:rsidRPr="00C46AFD">
        <w:rPr>
          <w:sz w:val="22"/>
          <w:szCs w:val="22"/>
        </w:rPr>
        <w:t>für die interdisziplinäre oder heilpädagogische Frühförderung an.</w:t>
      </w:r>
    </w:p>
    <w:p w:rsidR="00C46AFD" w:rsidRPr="00C46AFD" w:rsidRDefault="00C46AFD" w:rsidP="00C46AFD">
      <w:pPr>
        <w:rPr>
          <w:szCs w:val="24"/>
        </w:rPr>
      </w:pPr>
    </w:p>
    <w:p w:rsidR="00C46AFD" w:rsidRPr="00C46AFD" w:rsidRDefault="00C46AFD" w:rsidP="00C46AFD">
      <w:pPr>
        <w:rPr>
          <w:szCs w:val="24"/>
        </w:rPr>
      </w:pPr>
      <w:r w:rsidRPr="00C46AFD">
        <w:rPr>
          <w:szCs w:val="24"/>
        </w:rPr>
        <w:t>________</w:t>
      </w:r>
      <w:r w:rsidR="00B4194B">
        <w:rPr>
          <w:szCs w:val="24"/>
        </w:rPr>
        <w:t>_________</w:t>
      </w:r>
      <w:r w:rsidR="00C069E8">
        <w:rPr>
          <w:szCs w:val="24"/>
        </w:rPr>
        <w:t>_________</w:t>
      </w:r>
      <w:r w:rsidR="00B4194B">
        <w:rPr>
          <w:szCs w:val="24"/>
        </w:rPr>
        <w:t>___</w:t>
      </w:r>
      <w:r w:rsidRPr="00C46AFD">
        <w:rPr>
          <w:szCs w:val="24"/>
        </w:rPr>
        <w:t>__________________________</w:t>
      </w:r>
      <w:r w:rsidR="00B4194B">
        <w:rPr>
          <w:szCs w:val="24"/>
        </w:rPr>
        <w:t>_____</w:t>
      </w:r>
      <w:r w:rsidRPr="00C46AFD">
        <w:rPr>
          <w:szCs w:val="24"/>
        </w:rPr>
        <w:t>_________</w:t>
      </w:r>
    </w:p>
    <w:p w:rsidR="00C46AFD" w:rsidRPr="00C46AFD" w:rsidRDefault="009C5F87" w:rsidP="00B4194B">
      <w:pPr>
        <w:tabs>
          <w:tab w:val="left" w:pos="284"/>
        </w:tabs>
        <w:ind w:left="3969" w:hanging="3827"/>
        <w:jc w:val="center"/>
        <w:rPr>
          <w:b/>
          <w:sz w:val="22"/>
          <w:szCs w:val="22"/>
        </w:rPr>
      </w:pPr>
      <w:r w:rsidRPr="009C5F87">
        <w:rPr>
          <w:b/>
          <w:sz w:val="22"/>
          <w:szCs w:val="22"/>
        </w:rPr>
        <w:t>Ort,</w:t>
      </w:r>
      <w:r>
        <w:rPr>
          <w:sz w:val="22"/>
          <w:szCs w:val="22"/>
        </w:rPr>
        <w:t xml:space="preserve"> </w:t>
      </w:r>
      <w:r w:rsidR="00C46AFD" w:rsidRPr="00C46AFD">
        <w:rPr>
          <w:b/>
          <w:sz w:val="22"/>
          <w:szCs w:val="22"/>
        </w:rPr>
        <w:t>Datum</w:t>
      </w:r>
      <w:r>
        <w:rPr>
          <w:b/>
          <w:sz w:val="22"/>
          <w:szCs w:val="22"/>
        </w:rPr>
        <w:tab/>
      </w:r>
      <w:r w:rsidR="009F7B6F">
        <w:rPr>
          <w:b/>
          <w:sz w:val="22"/>
          <w:szCs w:val="22"/>
        </w:rPr>
        <w:t xml:space="preserve">    </w:t>
      </w:r>
      <w:r w:rsidR="00C46AFD" w:rsidRPr="00C46AFD">
        <w:rPr>
          <w:b/>
          <w:sz w:val="22"/>
          <w:szCs w:val="22"/>
        </w:rPr>
        <w:t>Unterschrift des Erziehungsberechtigten</w:t>
      </w:r>
    </w:p>
    <w:p w:rsidR="00C46AFD" w:rsidRDefault="00C46AFD" w:rsidP="00C46AFD">
      <w:pPr>
        <w:rPr>
          <w:sz w:val="22"/>
          <w:szCs w:val="22"/>
        </w:rPr>
      </w:pPr>
    </w:p>
    <w:p w:rsidR="00C27CC4" w:rsidRPr="00C46AFD" w:rsidRDefault="00C27CC4" w:rsidP="00C46AFD">
      <w:pPr>
        <w:rPr>
          <w:sz w:val="22"/>
          <w:szCs w:val="22"/>
        </w:rPr>
      </w:pPr>
    </w:p>
    <w:p w:rsidR="00C46AFD" w:rsidRPr="00C46AFD" w:rsidRDefault="00C46AFD" w:rsidP="00C46AFD">
      <w:pPr>
        <w:numPr>
          <w:ilvl w:val="0"/>
          <w:numId w:val="5"/>
        </w:numPr>
        <w:jc w:val="both"/>
        <w:rPr>
          <w:szCs w:val="24"/>
        </w:rPr>
      </w:pPr>
      <w:r w:rsidRPr="00C46AFD">
        <w:rPr>
          <w:szCs w:val="24"/>
          <w:u w:val="single"/>
        </w:rPr>
        <w:t>Schweigepflichterklärung</w:t>
      </w:r>
    </w:p>
    <w:p w:rsidR="00810EF8" w:rsidRDefault="00810EF8" w:rsidP="00C069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Hiermit entbinde ich die</w:t>
      </w:r>
      <w:r w:rsidR="00C46AFD" w:rsidRPr="00C27CC4">
        <w:rPr>
          <w:sz w:val="22"/>
          <w:szCs w:val="22"/>
        </w:rPr>
        <w:t xml:space="preserve"> aufgeführte</w:t>
      </w:r>
      <w:r>
        <w:rPr>
          <w:sz w:val="22"/>
          <w:szCs w:val="22"/>
        </w:rPr>
        <w:t>n</w:t>
      </w:r>
      <w:r w:rsidR="00C46AFD" w:rsidRPr="00C27CC4">
        <w:rPr>
          <w:sz w:val="22"/>
          <w:szCs w:val="22"/>
        </w:rPr>
        <w:t xml:space="preserve"> Personen/Institutionen </w:t>
      </w:r>
      <w:r>
        <w:rPr>
          <w:sz w:val="22"/>
          <w:szCs w:val="22"/>
        </w:rPr>
        <w:t>und das</w:t>
      </w:r>
      <w:r w:rsidR="00C46AFD" w:rsidRPr="00C27CC4">
        <w:rPr>
          <w:sz w:val="22"/>
          <w:szCs w:val="22"/>
        </w:rPr>
        <w:t xml:space="preserve"> Zentrum für Entwicklungsförderung </w:t>
      </w:r>
      <w:r>
        <w:rPr>
          <w:sz w:val="22"/>
          <w:szCs w:val="22"/>
        </w:rPr>
        <w:t xml:space="preserve">wechselseitig </w:t>
      </w:r>
      <w:r w:rsidR="00C46AFD" w:rsidRPr="00C27CC4">
        <w:rPr>
          <w:sz w:val="22"/>
          <w:szCs w:val="22"/>
        </w:rPr>
        <w:t>von ihrer Sc</w:t>
      </w:r>
      <w:r>
        <w:rPr>
          <w:sz w:val="22"/>
          <w:szCs w:val="22"/>
        </w:rPr>
        <w:t>hweigepflicht, um eine optimale und</w:t>
      </w:r>
      <w:r w:rsidR="00C46AFD" w:rsidRPr="00C27CC4">
        <w:rPr>
          <w:sz w:val="22"/>
          <w:szCs w:val="22"/>
        </w:rPr>
        <w:t xml:space="preserve"> aufeinander abgestimmte Förderarbeit zugunsten meines Kindes zu ermöglichen</w:t>
      </w:r>
      <w:r>
        <w:rPr>
          <w:sz w:val="22"/>
          <w:szCs w:val="22"/>
        </w:rPr>
        <w:t>.</w:t>
      </w:r>
      <w:r w:rsidR="00DC3335">
        <w:rPr>
          <w:sz w:val="22"/>
          <w:szCs w:val="22"/>
        </w:rPr>
        <w:t xml:space="preserve"> </w:t>
      </w:r>
    </w:p>
    <w:p w:rsidR="00C46AFD" w:rsidRPr="00DC3335" w:rsidRDefault="00DC3335" w:rsidP="00C069E8">
      <w:pPr>
        <w:ind w:left="720"/>
        <w:jc w:val="both"/>
        <w:rPr>
          <w:b/>
          <w:sz w:val="22"/>
          <w:szCs w:val="22"/>
          <w:u w:val="single"/>
        </w:rPr>
      </w:pPr>
      <w:r w:rsidRPr="00DC3335">
        <w:rPr>
          <w:b/>
          <w:sz w:val="22"/>
          <w:szCs w:val="22"/>
        </w:rPr>
        <w:t>(Zeilen bitte ausfüllen!)</w:t>
      </w:r>
    </w:p>
    <w:p w:rsidR="00652A9B" w:rsidRDefault="00652A9B" w:rsidP="00C069E8">
      <w:pPr>
        <w:ind w:left="720"/>
        <w:jc w:val="both"/>
        <w:rPr>
          <w:sz w:val="22"/>
          <w:szCs w:val="22"/>
          <w:u w:val="single"/>
        </w:rPr>
      </w:pPr>
    </w:p>
    <w:p w:rsidR="00C46AFD" w:rsidRDefault="004166DD" w:rsidP="00652A9B">
      <w:pPr>
        <w:ind w:left="72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88577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Krankenkasse:</w:t>
      </w:r>
      <w:r w:rsidR="00652A9B">
        <w:rPr>
          <w:sz w:val="22"/>
          <w:szCs w:val="22"/>
        </w:rPr>
        <w:tab/>
        <w:t>_____________________________</w:t>
      </w:r>
      <w:r w:rsidR="00514A73">
        <w:rPr>
          <w:sz w:val="22"/>
          <w:szCs w:val="22"/>
        </w:rPr>
        <w:t>____</w:t>
      </w:r>
      <w:r w:rsidR="00652A9B">
        <w:rPr>
          <w:sz w:val="22"/>
          <w:szCs w:val="22"/>
        </w:rPr>
        <w:t>_________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93825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</w:t>
      </w:r>
      <w:r w:rsidR="00514A73">
        <w:rPr>
          <w:sz w:val="22"/>
          <w:szCs w:val="22"/>
        </w:rPr>
        <w:t>Kinderarzt / Hausarzt:</w:t>
      </w:r>
      <w:r w:rsidR="00514A73">
        <w:rPr>
          <w:sz w:val="22"/>
          <w:szCs w:val="22"/>
        </w:rPr>
        <w:tab/>
      </w:r>
      <w:r w:rsidR="00C46AFD" w:rsidRPr="00C27CC4">
        <w:rPr>
          <w:sz w:val="22"/>
          <w:szCs w:val="22"/>
        </w:rPr>
        <w:t>_________________________________</w:t>
      </w:r>
      <w:r w:rsidR="00514A73">
        <w:rPr>
          <w:sz w:val="22"/>
          <w:szCs w:val="22"/>
        </w:rPr>
        <w:t>__</w:t>
      </w:r>
      <w:r w:rsidR="00C46AFD" w:rsidRPr="00C27CC4">
        <w:rPr>
          <w:sz w:val="22"/>
          <w:szCs w:val="22"/>
        </w:rPr>
        <w:t>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6629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Klinik / SPZ:</w:t>
      </w:r>
      <w:r w:rsidR="00514A73">
        <w:rPr>
          <w:sz w:val="22"/>
          <w:szCs w:val="22"/>
        </w:rPr>
        <w:tab/>
      </w:r>
      <w:r w:rsidR="00C46AFD" w:rsidRPr="00C27CC4">
        <w:rPr>
          <w:sz w:val="22"/>
          <w:szCs w:val="22"/>
        </w:rPr>
        <w:t>___________</w:t>
      </w:r>
      <w:r w:rsidR="00514A73">
        <w:rPr>
          <w:sz w:val="22"/>
          <w:szCs w:val="22"/>
        </w:rPr>
        <w:t>____</w:t>
      </w:r>
      <w:r w:rsidR="00C46AFD" w:rsidRPr="00C27CC4">
        <w:rPr>
          <w:sz w:val="22"/>
          <w:szCs w:val="22"/>
        </w:rPr>
        <w:t>___________________________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21375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Kindergarten</w:t>
      </w:r>
      <w:r w:rsidR="00C069E8" w:rsidRPr="00C27CC4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/</w:t>
      </w:r>
      <w:r w:rsidR="00C069E8" w:rsidRPr="00C27CC4">
        <w:rPr>
          <w:sz w:val="22"/>
          <w:szCs w:val="22"/>
        </w:rPr>
        <w:t xml:space="preserve"> </w:t>
      </w:r>
      <w:r w:rsidR="00652A9B">
        <w:rPr>
          <w:sz w:val="22"/>
          <w:szCs w:val="22"/>
        </w:rPr>
        <w:t>Schule:</w:t>
      </w:r>
      <w:r w:rsidR="00514A73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________</w:t>
      </w:r>
      <w:r w:rsidR="00652A9B">
        <w:rPr>
          <w:sz w:val="22"/>
          <w:szCs w:val="22"/>
        </w:rPr>
        <w:t>______</w:t>
      </w:r>
      <w:r w:rsidR="00514A73">
        <w:rPr>
          <w:sz w:val="22"/>
          <w:szCs w:val="22"/>
        </w:rPr>
        <w:t>__</w:t>
      </w:r>
      <w:r w:rsidR="00652A9B">
        <w:rPr>
          <w:sz w:val="22"/>
          <w:szCs w:val="22"/>
        </w:rPr>
        <w:t>______________________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-5678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Therapie-Prax</w:t>
      </w:r>
      <w:r w:rsidR="00652A9B">
        <w:rPr>
          <w:sz w:val="22"/>
          <w:szCs w:val="22"/>
        </w:rPr>
        <w:t>is:</w:t>
      </w:r>
      <w:r w:rsidR="00652A9B">
        <w:rPr>
          <w:sz w:val="22"/>
          <w:szCs w:val="22"/>
        </w:rPr>
        <w:tab/>
      </w:r>
      <w:r w:rsidR="00C46AFD" w:rsidRPr="00C27CC4">
        <w:rPr>
          <w:sz w:val="22"/>
          <w:szCs w:val="22"/>
        </w:rPr>
        <w:t>___________</w:t>
      </w:r>
      <w:r w:rsidR="00652A9B">
        <w:rPr>
          <w:sz w:val="22"/>
          <w:szCs w:val="22"/>
        </w:rPr>
        <w:t>____</w:t>
      </w:r>
      <w:r w:rsidR="00514A73">
        <w:rPr>
          <w:sz w:val="22"/>
          <w:szCs w:val="22"/>
        </w:rPr>
        <w:t>____</w:t>
      </w:r>
      <w:r w:rsidR="00652A9B">
        <w:rPr>
          <w:sz w:val="22"/>
          <w:szCs w:val="22"/>
        </w:rPr>
        <w:t>_______________________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-72991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J</w:t>
      </w:r>
      <w:r w:rsidR="00C46AFD" w:rsidRPr="00C27CC4">
        <w:rPr>
          <w:sz w:val="22"/>
          <w:szCs w:val="22"/>
        </w:rPr>
        <w:t>ugendamt</w:t>
      </w:r>
      <w:r w:rsidR="00C069E8" w:rsidRPr="00C27CC4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/</w:t>
      </w:r>
      <w:r w:rsidR="00C069E8" w:rsidRPr="00C27CC4">
        <w:rPr>
          <w:sz w:val="22"/>
          <w:szCs w:val="22"/>
        </w:rPr>
        <w:t xml:space="preserve"> </w:t>
      </w:r>
      <w:r w:rsidR="00652A9B">
        <w:rPr>
          <w:sz w:val="22"/>
          <w:szCs w:val="22"/>
        </w:rPr>
        <w:t>Sozialamt:</w:t>
      </w:r>
      <w:r w:rsidR="00652A9B">
        <w:rPr>
          <w:sz w:val="22"/>
          <w:szCs w:val="22"/>
        </w:rPr>
        <w:tab/>
      </w:r>
      <w:r w:rsidR="00C46AFD" w:rsidRPr="00C27CC4">
        <w:rPr>
          <w:sz w:val="22"/>
          <w:szCs w:val="22"/>
        </w:rPr>
        <w:t>______</w:t>
      </w:r>
      <w:r w:rsidR="00652A9B">
        <w:rPr>
          <w:sz w:val="22"/>
          <w:szCs w:val="22"/>
        </w:rPr>
        <w:t>______________________________</w:t>
      </w:r>
    </w:p>
    <w:p w:rsidR="004E5948" w:rsidRDefault="004166DD" w:rsidP="00652A9B">
      <w:pPr>
        <w:pStyle w:val="Listenabsatz"/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-13962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LVR / Fallmanagerin:</w:t>
      </w:r>
      <w:r w:rsidR="00652A9B">
        <w:rPr>
          <w:sz w:val="22"/>
          <w:szCs w:val="22"/>
        </w:rPr>
        <w:tab/>
      </w:r>
      <w:r w:rsidR="004E5948">
        <w:rPr>
          <w:sz w:val="22"/>
          <w:szCs w:val="22"/>
        </w:rPr>
        <w:t>_________</w:t>
      </w:r>
      <w:r w:rsidR="00652A9B">
        <w:rPr>
          <w:sz w:val="22"/>
          <w:szCs w:val="22"/>
        </w:rPr>
        <w:t>___________________________</w:t>
      </w:r>
    </w:p>
    <w:p w:rsidR="00C46AFD" w:rsidRPr="00C27CC4" w:rsidRDefault="004166DD" w:rsidP="00652A9B">
      <w:pPr>
        <w:ind w:left="709"/>
        <w:rPr>
          <w:sz w:val="22"/>
          <w:szCs w:val="22"/>
        </w:rPr>
      </w:pPr>
      <w:sdt>
        <w:sdtPr>
          <w:rPr>
            <w:sz w:val="28"/>
            <w:szCs w:val="28"/>
          </w:rPr>
          <w:id w:val="11760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52A9B">
        <w:rPr>
          <w:sz w:val="22"/>
          <w:szCs w:val="22"/>
        </w:rPr>
        <w:t xml:space="preserve"> </w:t>
      </w:r>
      <w:r w:rsidR="00C46AFD" w:rsidRPr="00C27CC4">
        <w:rPr>
          <w:sz w:val="22"/>
          <w:szCs w:val="22"/>
        </w:rPr>
        <w:t>sonstige:</w:t>
      </w:r>
      <w:r w:rsidR="00652A9B">
        <w:rPr>
          <w:sz w:val="22"/>
          <w:szCs w:val="22"/>
        </w:rPr>
        <w:tab/>
      </w:r>
      <w:r w:rsidR="00C46AFD" w:rsidRPr="00C27CC4">
        <w:rPr>
          <w:sz w:val="22"/>
          <w:szCs w:val="22"/>
        </w:rPr>
        <w:t>_________________________________________</w:t>
      </w:r>
      <w:r w:rsidR="00652A9B">
        <w:rPr>
          <w:sz w:val="22"/>
          <w:szCs w:val="22"/>
        </w:rPr>
        <w:t>_______</w:t>
      </w:r>
    </w:p>
    <w:p w:rsidR="00C46AFD" w:rsidRPr="00553950" w:rsidRDefault="00C46AFD" w:rsidP="00C46AFD">
      <w:pPr>
        <w:rPr>
          <w:sz w:val="32"/>
          <w:szCs w:val="32"/>
        </w:rPr>
      </w:pPr>
    </w:p>
    <w:p w:rsidR="00C46AFD" w:rsidRPr="00C46AFD" w:rsidRDefault="00C46AFD" w:rsidP="00B4194B">
      <w:pPr>
        <w:tabs>
          <w:tab w:val="left" w:pos="2268"/>
          <w:tab w:val="left" w:pos="9072"/>
        </w:tabs>
        <w:rPr>
          <w:szCs w:val="24"/>
        </w:rPr>
      </w:pPr>
      <w:r w:rsidRPr="00C46AFD">
        <w:rPr>
          <w:szCs w:val="24"/>
        </w:rPr>
        <w:t>______________</w:t>
      </w:r>
      <w:r w:rsidR="009C5F87">
        <w:rPr>
          <w:szCs w:val="24"/>
        </w:rPr>
        <w:t>___</w:t>
      </w:r>
      <w:r w:rsidRPr="00C46AFD">
        <w:rPr>
          <w:szCs w:val="24"/>
        </w:rPr>
        <w:t>_________</w:t>
      </w:r>
      <w:r w:rsidR="00B4194B">
        <w:rPr>
          <w:szCs w:val="24"/>
        </w:rPr>
        <w:t>____________</w:t>
      </w:r>
      <w:r w:rsidRPr="00C46AFD">
        <w:rPr>
          <w:szCs w:val="24"/>
        </w:rPr>
        <w:t>___________</w:t>
      </w:r>
      <w:r w:rsidR="009C5F87">
        <w:rPr>
          <w:szCs w:val="24"/>
        </w:rPr>
        <w:t>_</w:t>
      </w:r>
      <w:r w:rsidRPr="00C46AFD">
        <w:rPr>
          <w:szCs w:val="24"/>
        </w:rPr>
        <w:t>_</w:t>
      </w:r>
      <w:r w:rsidR="00B4194B">
        <w:rPr>
          <w:szCs w:val="24"/>
        </w:rPr>
        <w:t>__________________</w:t>
      </w:r>
    </w:p>
    <w:p w:rsidR="00C46AFD" w:rsidRPr="00C46AFD" w:rsidRDefault="009C5F87" w:rsidP="00B4194B">
      <w:pPr>
        <w:ind w:left="3969" w:hanging="38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Ort, </w:t>
      </w:r>
      <w:r w:rsidR="00C46AFD" w:rsidRPr="00C46AFD">
        <w:rPr>
          <w:b/>
          <w:sz w:val="22"/>
          <w:szCs w:val="22"/>
        </w:rPr>
        <w:t>Datum</w:t>
      </w:r>
      <w:r w:rsidR="00C46AFD" w:rsidRPr="00C46AFD">
        <w:rPr>
          <w:b/>
          <w:sz w:val="22"/>
          <w:szCs w:val="22"/>
        </w:rPr>
        <w:tab/>
      </w:r>
      <w:r w:rsidR="009F7B6F">
        <w:rPr>
          <w:b/>
          <w:sz w:val="22"/>
          <w:szCs w:val="22"/>
        </w:rPr>
        <w:t xml:space="preserve">    </w:t>
      </w:r>
      <w:r w:rsidR="00C46AFD" w:rsidRPr="00C46AFD">
        <w:rPr>
          <w:b/>
          <w:sz w:val="22"/>
          <w:szCs w:val="22"/>
        </w:rPr>
        <w:t>Unterschrift des Erziehungsberechtigten</w:t>
      </w:r>
    </w:p>
    <w:p w:rsidR="00C46AFD" w:rsidRPr="00553950" w:rsidRDefault="00C46AFD" w:rsidP="00C46AFD">
      <w:pPr>
        <w:ind w:left="3540" w:hanging="3540"/>
        <w:rPr>
          <w:b/>
          <w:sz w:val="36"/>
          <w:szCs w:val="36"/>
        </w:rPr>
      </w:pPr>
    </w:p>
    <w:p w:rsidR="00C46AFD" w:rsidRPr="00C46AFD" w:rsidRDefault="00C46AFD" w:rsidP="00C46AFD">
      <w:pPr>
        <w:numPr>
          <w:ilvl w:val="0"/>
          <w:numId w:val="5"/>
        </w:numPr>
        <w:rPr>
          <w:b/>
          <w:szCs w:val="24"/>
          <w:u w:val="single"/>
        </w:rPr>
      </w:pPr>
      <w:r w:rsidRPr="00C46AFD">
        <w:rPr>
          <w:szCs w:val="24"/>
          <w:u w:val="single"/>
        </w:rPr>
        <w:t>Datenschutz</w:t>
      </w:r>
    </w:p>
    <w:p w:rsidR="00C46AFD" w:rsidRPr="00C27CC4" w:rsidRDefault="00C46AFD" w:rsidP="00C46AFD">
      <w:pPr>
        <w:ind w:left="720"/>
        <w:rPr>
          <w:sz w:val="22"/>
          <w:szCs w:val="22"/>
        </w:rPr>
      </w:pPr>
      <w:r w:rsidRPr="00C27CC4">
        <w:rPr>
          <w:sz w:val="22"/>
          <w:szCs w:val="22"/>
        </w:rPr>
        <w:t xml:space="preserve">Ich bin </w:t>
      </w:r>
      <w:r w:rsidRPr="002A6D81">
        <w:rPr>
          <w:sz w:val="22"/>
          <w:szCs w:val="22"/>
        </w:rPr>
        <w:t>über die im Zentrum für Entwicklungsförderung verwendeten Dokumentations- und Informationssysteme informiert worden (</w:t>
      </w:r>
      <w:r w:rsidR="00243D91" w:rsidRPr="002A6D81">
        <w:rPr>
          <w:sz w:val="22"/>
          <w:szCs w:val="22"/>
        </w:rPr>
        <w:t xml:space="preserve">eine </w:t>
      </w:r>
      <w:r w:rsidRPr="002A6D81">
        <w:rPr>
          <w:sz w:val="22"/>
          <w:szCs w:val="22"/>
        </w:rPr>
        <w:t xml:space="preserve">ausführliche </w:t>
      </w:r>
      <w:r w:rsidR="00553950" w:rsidRPr="002A6D81">
        <w:rPr>
          <w:sz w:val="22"/>
          <w:szCs w:val="22"/>
        </w:rPr>
        <w:t>Information zum Datenschutz</w:t>
      </w:r>
      <w:r w:rsidRPr="002A6D81">
        <w:rPr>
          <w:sz w:val="22"/>
          <w:szCs w:val="22"/>
        </w:rPr>
        <w:t xml:space="preserve"> </w:t>
      </w:r>
      <w:r w:rsidR="00243D91" w:rsidRPr="002A6D81">
        <w:rPr>
          <w:sz w:val="22"/>
          <w:szCs w:val="22"/>
        </w:rPr>
        <w:t xml:space="preserve">finden Sie </w:t>
      </w:r>
      <w:r w:rsidRPr="002A6D81">
        <w:rPr>
          <w:sz w:val="22"/>
          <w:szCs w:val="22"/>
        </w:rPr>
        <w:t>auf der Homepage der Lebenshilfe Rhein Sieg</w:t>
      </w:r>
      <w:r w:rsidR="00B05BB4" w:rsidRPr="002A6D81">
        <w:rPr>
          <w:sz w:val="22"/>
          <w:szCs w:val="22"/>
        </w:rPr>
        <w:t>:</w:t>
      </w:r>
      <w:r w:rsidR="00243D91" w:rsidRPr="002A6D81">
        <w:rPr>
          <w:sz w:val="22"/>
          <w:szCs w:val="22"/>
        </w:rPr>
        <w:t xml:space="preserve"> </w:t>
      </w:r>
      <w:r w:rsidR="00553950" w:rsidRPr="002A6D81">
        <w:rPr>
          <w:sz w:val="22"/>
          <w:szCs w:val="22"/>
        </w:rPr>
        <w:t>„</w:t>
      </w:r>
      <w:r w:rsidR="00243D91" w:rsidRPr="002A6D81">
        <w:rPr>
          <w:sz w:val="22"/>
          <w:szCs w:val="22"/>
        </w:rPr>
        <w:t>www.lebenshilfe-rheinsieg.de</w:t>
      </w:r>
      <w:r w:rsidR="00553950" w:rsidRPr="002A6D81">
        <w:rPr>
          <w:sz w:val="22"/>
          <w:szCs w:val="22"/>
        </w:rPr>
        <w:t>“</w:t>
      </w:r>
      <w:r w:rsidR="00243D91" w:rsidRPr="002A6D81">
        <w:rPr>
          <w:sz w:val="22"/>
          <w:szCs w:val="22"/>
        </w:rPr>
        <w:t xml:space="preserve">. Haben Sie keinen Internetzugang? Dann drucken wir </w:t>
      </w:r>
      <w:r w:rsidR="00553950" w:rsidRPr="002A6D81">
        <w:rPr>
          <w:sz w:val="22"/>
          <w:szCs w:val="22"/>
        </w:rPr>
        <w:t xml:space="preserve">Ihnen </w:t>
      </w:r>
      <w:r w:rsidR="00243D91" w:rsidRPr="002A6D81">
        <w:rPr>
          <w:sz w:val="22"/>
          <w:szCs w:val="22"/>
        </w:rPr>
        <w:t>diese</w:t>
      </w:r>
      <w:r w:rsidR="00553950" w:rsidRPr="002A6D81">
        <w:rPr>
          <w:sz w:val="22"/>
          <w:szCs w:val="22"/>
        </w:rPr>
        <w:t xml:space="preserve"> Information</w:t>
      </w:r>
      <w:r w:rsidR="00243D91" w:rsidRPr="002A6D81">
        <w:rPr>
          <w:sz w:val="22"/>
          <w:szCs w:val="22"/>
        </w:rPr>
        <w:t xml:space="preserve"> gerne aus. Sprechen Sie uns einfach an</w:t>
      </w:r>
      <w:r w:rsidRPr="002A6D81">
        <w:rPr>
          <w:sz w:val="22"/>
          <w:szCs w:val="22"/>
        </w:rPr>
        <w:t>).</w:t>
      </w:r>
    </w:p>
    <w:p w:rsidR="00C46AFD" w:rsidRPr="00C27CC4" w:rsidRDefault="00C46AFD" w:rsidP="00C46AFD">
      <w:pPr>
        <w:ind w:left="720"/>
        <w:rPr>
          <w:sz w:val="22"/>
          <w:szCs w:val="22"/>
        </w:rPr>
      </w:pPr>
      <w:r w:rsidRPr="00C27CC4">
        <w:rPr>
          <w:sz w:val="22"/>
          <w:szCs w:val="22"/>
        </w:rPr>
        <w:t>Hiermit willige ich in die Erfassung und Verarbeitung der personenbezogenen Daten und deren Nutzung für Diagnostik, Förder</w:t>
      </w:r>
      <w:r w:rsidR="00A9052A" w:rsidRPr="00C27CC4">
        <w:rPr>
          <w:sz w:val="22"/>
          <w:szCs w:val="22"/>
        </w:rPr>
        <w:t xml:space="preserve">ung und Therapie meines Kindes </w:t>
      </w:r>
      <w:r w:rsidRPr="00C27CC4">
        <w:rPr>
          <w:sz w:val="22"/>
          <w:szCs w:val="22"/>
        </w:rPr>
        <w:t>ein. Dies betrifft sowohl die bei der Aufnahme als auch im Verlauf der Förderung erhobenen Daten.</w:t>
      </w:r>
    </w:p>
    <w:p w:rsidR="00C46AFD" w:rsidRPr="00553950" w:rsidRDefault="00C46AFD" w:rsidP="00C46AFD">
      <w:pPr>
        <w:ind w:left="720"/>
        <w:rPr>
          <w:sz w:val="32"/>
          <w:szCs w:val="32"/>
        </w:rPr>
      </w:pPr>
    </w:p>
    <w:p w:rsidR="00C46AFD" w:rsidRPr="00C46AFD" w:rsidRDefault="00C46AFD" w:rsidP="009C5F87">
      <w:pPr>
        <w:tabs>
          <w:tab w:val="left" w:pos="9072"/>
        </w:tabs>
        <w:rPr>
          <w:szCs w:val="24"/>
        </w:rPr>
      </w:pPr>
      <w:r w:rsidRPr="00C46AFD">
        <w:rPr>
          <w:szCs w:val="24"/>
        </w:rPr>
        <w:t>______________</w:t>
      </w:r>
      <w:r w:rsidR="009C5F87">
        <w:rPr>
          <w:szCs w:val="24"/>
        </w:rPr>
        <w:t>__________________</w:t>
      </w:r>
      <w:r w:rsidRPr="00C46AFD">
        <w:rPr>
          <w:szCs w:val="24"/>
        </w:rPr>
        <w:t>__________________________________</w:t>
      </w:r>
      <w:r w:rsidR="009C5F87">
        <w:rPr>
          <w:szCs w:val="24"/>
        </w:rPr>
        <w:t>_</w:t>
      </w:r>
    </w:p>
    <w:p w:rsidR="00C46AFD" w:rsidRPr="00C46AFD" w:rsidRDefault="009C5F87" w:rsidP="00B4194B">
      <w:pPr>
        <w:ind w:left="3969" w:hanging="38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Ort, </w:t>
      </w:r>
      <w:r w:rsidR="00C46AFD" w:rsidRPr="00C46AFD">
        <w:rPr>
          <w:b/>
          <w:sz w:val="22"/>
          <w:szCs w:val="22"/>
        </w:rPr>
        <w:t>Datum</w:t>
      </w:r>
      <w:r w:rsidR="00C46AFD" w:rsidRPr="00C46AFD">
        <w:rPr>
          <w:b/>
          <w:sz w:val="22"/>
          <w:szCs w:val="22"/>
        </w:rPr>
        <w:tab/>
      </w:r>
      <w:r w:rsidR="009F7B6F">
        <w:rPr>
          <w:b/>
          <w:sz w:val="22"/>
          <w:szCs w:val="22"/>
        </w:rPr>
        <w:t xml:space="preserve">   </w:t>
      </w:r>
      <w:r w:rsidR="00C46AFD" w:rsidRPr="00C46AFD">
        <w:rPr>
          <w:b/>
          <w:sz w:val="22"/>
          <w:szCs w:val="22"/>
        </w:rPr>
        <w:t>Unterschrift des Erziehungsberechtigten</w:t>
      </w:r>
    </w:p>
    <w:sectPr w:rsidR="00C46AFD" w:rsidRPr="00C46AFD" w:rsidSect="002C69BE">
      <w:headerReference w:type="default" r:id="rId7"/>
      <w:headerReference w:type="first" r:id="rId8"/>
      <w:pgSz w:w="11907" w:h="16840" w:code="9"/>
      <w:pgMar w:top="510" w:right="1276" w:bottom="1134" w:left="1134" w:header="567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9B" w:rsidRDefault="00652A9B">
      <w:r>
        <w:separator/>
      </w:r>
    </w:p>
  </w:endnote>
  <w:endnote w:type="continuationSeparator" w:id="0">
    <w:p w:rsidR="00652A9B" w:rsidRDefault="006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9B" w:rsidRDefault="00652A9B">
      <w:r>
        <w:separator/>
      </w:r>
    </w:p>
  </w:footnote>
  <w:footnote w:type="continuationSeparator" w:id="0">
    <w:p w:rsidR="00652A9B" w:rsidRDefault="0065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9B" w:rsidRPr="00E723F9" w:rsidRDefault="004166DD" w:rsidP="00D02DCE">
    <w:pPr>
      <w:pStyle w:val="Kopfzeile"/>
      <w:tabs>
        <w:tab w:val="clear" w:pos="4536"/>
      </w:tabs>
      <w:rPr>
        <w:u w:val="singl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.7pt;margin-top:-10.25pt;width:36pt;height:33pt;z-index:251658240;mso-wrap-distance-left:7.1pt;mso-wrap-distance-right:7.1pt;mso-position-horizontal-relative:page" wrapcoords="12600 0 6300 1964 450 5891 -450 10309 -450 17182 4050 21109 5400 21109 12150 21109 13500 21109 21150 16691 21600 11291 21150 7855 15750 0 12600 0" o:allowincell="f" fillcolor="window">
          <v:imagedata r:id="rId1" o:title=""/>
          <w10:wrap type="tight" anchorx="page"/>
        </v:shape>
        <o:OLEObject Type="Embed" ProgID="Word.Picture.8" ShapeID="_x0000_s2051" DrawAspect="Content" ObjectID="_1740551257" r:id="rId2"/>
      </w:object>
    </w:r>
    <w:r w:rsidR="00652A9B">
      <w:rPr>
        <w:b/>
        <w:sz w:val="18"/>
      </w:rPr>
      <w:t xml:space="preserve"> </w:t>
    </w:r>
    <w:r w:rsidR="00652A9B">
      <w:rPr>
        <w:rFonts w:ascii="Ebrima" w:hAnsi="Ebrima"/>
        <w:sz w:val="20"/>
        <w:u w:val="single"/>
      </w:rPr>
      <w:t>Frühförderung</w:t>
    </w:r>
    <w:r w:rsidR="00652A9B" w:rsidRPr="00E723F9">
      <w:rPr>
        <w:rFonts w:ascii="Ebrima" w:hAnsi="Ebrima"/>
        <w:sz w:val="20"/>
        <w:u w:val="single"/>
      </w:rPr>
      <w:tab/>
      <w:t xml:space="preserve">Seite </w:t>
    </w:r>
    <w:r w:rsidR="00652A9B" w:rsidRPr="00E723F9">
      <w:rPr>
        <w:rFonts w:ascii="Ebrima" w:hAnsi="Ebrima"/>
        <w:sz w:val="20"/>
        <w:u w:val="single"/>
      </w:rPr>
      <w:fldChar w:fldCharType="begin"/>
    </w:r>
    <w:r w:rsidR="00652A9B" w:rsidRPr="00E723F9">
      <w:rPr>
        <w:rFonts w:ascii="Ebrima" w:hAnsi="Ebrima"/>
        <w:sz w:val="20"/>
        <w:u w:val="single"/>
      </w:rPr>
      <w:instrText>PAGE   \* MERGEFORMAT</w:instrText>
    </w:r>
    <w:r w:rsidR="00652A9B" w:rsidRPr="00E723F9">
      <w:rPr>
        <w:rFonts w:ascii="Ebrima" w:hAnsi="Ebrima"/>
        <w:sz w:val="20"/>
        <w:u w:val="single"/>
      </w:rPr>
      <w:fldChar w:fldCharType="separate"/>
    </w:r>
    <w:r w:rsidR="002C69BE">
      <w:rPr>
        <w:rFonts w:ascii="Ebrima" w:hAnsi="Ebrima"/>
        <w:noProof/>
        <w:sz w:val="20"/>
        <w:u w:val="single"/>
      </w:rPr>
      <w:t>2</w:t>
    </w:r>
    <w:r w:rsidR="00652A9B" w:rsidRPr="00E723F9">
      <w:rPr>
        <w:rFonts w:ascii="Ebrima" w:hAnsi="Ebrima"/>
        <w:sz w:val="20"/>
        <w:u w:val="single"/>
      </w:rPr>
      <w:fldChar w:fldCharType="end"/>
    </w:r>
  </w:p>
  <w:p w:rsidR="00652A9B" w:rsidRPr="00D02DCE" w:rsidRDefault="00652A9B" w:rsidP="00D02DCE">
    <w:pPr>
      <w:pStyle w:val="Kopfzeile"/>
      <w:rPr>
        <w:rStyle w:val="Seitenzah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06"/>
      <w:gridCol w:w="1769"/>
    </w:tblGrid>
    <w:tr w:rsidR="004166DD" w:rsidTr="00C32128">
      <w:tblPrEx>
        <w:tblCellMar>
          <w:top w:w="0" w:type="dxa"/>
          <w:bottom w:w="0" w:type="dxa"/>
        </w:tblCellMar>
      </w:tblPrEx>
      <w:trPr>
        <w:trHeight w:hRule="exact" w:val="1021"/>
      </w:trPr>
      <w:tc>
        <w:tcPr>
          <w:tcW w:w="8006" w:type="dxa"/>
          <w:vAlign w:val="center"/>
        </w:tcPr>
        <w:p w:rsidR="004166DD" w:rsidRDefault="004166DD" w:rsidP="004166DD">
          <w:pPr>
            <w:pStyle w:val="Kopfzeile"/>
            <w:tabs>
              <w:tab w:val="clear" w:pos="9072"/>
            </w:tabs>
            <w:rPr>
              <w:rFonts w:cs="Arial"/>
              <w:b/>
              <w:bCs/>
              <w:sz w:val="32"/>
            </w:rPr>
          </w:pPr>
          <w:r>
            <w:rPr>
              <w:rFonts w:cs="Arial"/>
              <w:b/>
              <w:bCs/>
              <w:sz w:val="32"/>
            </w:rPr>
            <w:t>Anmeldung – Schweigepflichtentbindung –</w:t>
          </w:r>
        </w:p>
        <w:p w:rsidR="004166DD" w:rsidRPr="004166DD" w:rsidRDefault="004166DD" w:rsidP="004166DD">
          <w:pPr>
            <w:pStyle w:val="Kopfzeile"/>
            <w:tabs>
              <w:tab w:val="clear" w:pos="9072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</w:rPr>
            <w:t>Datenschutz</w:t>
          </w:r>
        </w:p>
      </w:tc>
      <w:tc>
        <w:tcPr>
          <w:tcW w:w="1769" w:type="dxa"/>
          <w:vAlign w:val="center"/>
        </w:tcPr>
        <w:p w:rsidR="004166DD" w:rsidRDefault="004166DD" w:rsidP="004166DD">
          <w:pPr>
            <w:pStyle w:val="Kopfzeile"/>
            <w:spacing w:after="120"/>
            <w:ind w:left="357"/>
            <w:jc w:val="center"/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-25400</wp:posOffset>
                </wp:positionV>
                <wp:extent cx="1189355" cy="283845"/>
                <wp:effectExtent l="0" t="0" r="0" b="190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f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2A9B" w:rsidRPr="00D411EB" w:rsidRDefault="00652A9B" w:rsidP="002C69B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41C28"/>
    <w:multiLevelType w:val="hybridMultilevel"/>
    <w:tmpl w:val="E19EF774"/>
    <w:lvl w:ilvl="0" w:tplc="14789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3105"/>
    <w:multiLevelType w:val="hybridMultilevel"/>
    <w:tmpl w:val="CDFA9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61C"/>
    <w:multiLevelType w:val="hybridMultilevel"/>
    <w:tmpl w:val="CD4C616C"/>
    <w:lvl w:ilvl="0" w:tplc="1A5ED9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868"/>
    <w:multiLevelType w:val="hybridMultilevel"/>
    <w:tmpl w:val="8F18FBF4"/>
    <w:lvl w:ilvl="0" w:tplc="326A6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B"/>
    <w:rsid w:val="00000641"/>
    <w:rsid w:val="000030B9"/>
    <w:rsid w:val="00005AC7"/>
    <w:rsid w:val="000064DD"/>
    <w:rsid w:val="000106ED"/>
    <w:rsid w:val="00011663"/>
    <w:rsid w:val="00012D69"/>
    <w:rsid w:val="0002262B"/>
    <w:rsid w:val="00026BC1"/>
    <w:rsid w:val="00036CFF"/>
    <w:rsid w:val="00044BE4"/>
    <w:rsid w:val="00051C67"/>
    <w:rsid w:val="00053960"/>
    <w:rsid w:val="0005708C"/>
    <w:rsid w:val="00063587"/>
    <w:rsid w:val="00071E36"/>
    <w:rsid w:val="0007414E"/>
    <w:rsid w:val="00075438"/>
    <w:rsid w:val="00075FE8"/>
    <w:rsid w:val="00086A76"/>
    <w:rsid w:val="000968A0"/>
    <w:rsid w:val="000A09AE"/>
    <w:rsid w:val="000A2D55"/>
    <w:rsid w:val="000A49B2"/>
    <w:rsid w:val="000A7B6A"/>
    <w:rsid w:val="000B5270"/>
    <w:rsid w:val="000B533E"/>
    <w:rsid w:val="000C378E"/>
    <w:rsid w:val="000C6409"/>
    <w:rsid w:val="000D4B95"/>
    <w:rsid w:val="00100D42"/>
    <w:rsid w:val="001220BF"/>
    <w:rsid w:val="0013162F"/>
    <w:rsid w:val="001342C2"/>
    <w:rsid w:val="0013645F"/>
    <w:rsid w:val="0014001C"/>
    <w:rsid w:val="001450B7"/>
    <w:rsid w:val="001706A6"/>
    <w:rsid w:val="001725E0"/>
    <w:rsid w:val="001801D3"/>
    <w:rsid w:val="00181429"/>
    <w:rsid w:val="00182DC5"/>
    <w:rsid w:val="001866B3"/>
    <w:rsid w:val="00192F98"/>
    <w:rsid w:val="001B0FA9"/>
    <w:rsid w:val="001B2776"/>
    <w:rsid w:val="001B5E9B"/>
    <w:rsid w:val="001C1769"/>
    <w:rsid w:val="001D18F1"/>
    <w:rsid w:val="001D60F5"/>
    <w:rsid w:val="001F4776"/>
    <w:rsid w:val="001F5079"/>
    <w:rsid w:val="00200097"/>
    <w:rsid w:val="00205EB7"/>
    <w:rsid w:val="00207683"/>
    <w:rsid w:val="00231E5C"/>
    <w:rsid w:val="00232F3F"/>
    <w:rsid w:val="00235909"/>
    <w:rsid w:val="00243D91"/>
    <w:rsid w:val="002508E2"/>
    <w:rsid w:val="0025227F"/>
    <w:rsid w:val="00252E45"/>
    <w:rsid w:val="002556B0"/>
    <w:rsid w:val="002569C6"/>
    <w:rsid w:val="00262EE0"/>
    <w:rsid w:val="002815B6"/>
    <w:rsid w:val="00285A04"/>
    <w:rsid w:val="0028629D"/>
    <w:rsid w:val="002A44CD"/>
    <w:rsid w:val="002A4526"/>
    <w:rsid w:val="002A6D81"/>
    <w:rsid w:val="002A6F96"/>
    <w:rsid w:val="002A7FD6"/>
    <w:rsid w:val="002C30A1"/>
    <w:rsid w:val="002C351E"/>
    <w:rsid w:val="002C69BE"/>
    <w:rsid w:val="002D0ADC"/>
    <w:rsid w:val="002D39F5"/>
    <w:rsid w:val="002E1BF6"/>
    <w:rsid w:val="00300198"/>
    <w:rsid w:val="00333541"/>
    <w:rsid w:val="003470C7"/>
    <w:rsid w:val="00351AB8"/>
    <w:rsid w:val="00354024"/>
    <w:rsid w:val="00361E0E"/>
    <w:rsid w:val="00364BE8"/>
    <w:rsid w:val="00372489"/>
    <w:rsid w:val="003742AD"/>
    <w:rsid w:val="00374631"/>
    <w:rsid w:val="00395053"/>
    <w:rsid w:val="00395C21"/>
    <w:rsid w:val="003B0F00"/>
    <w:rsid w:val="003B3A01"/>
    <w:rsid w:val="003C0C9C"/>
    <w:rsid w:val="003C115D"/>
    <w:rsid w:val="003D25BC"/>
    <w:rsid w:val="003E06D8"/>
    <w:rsid w:val="003E13EF"/>
    <w:rsid w:val="003E7F1C"/>
    <w:rsid w:val="003F19E4"/>
    <w:rsid w:val="00405A97"/>
    <w:rsid w:val="004166DD"/>
    <w:rsid w:val="0041777C"/>
    <w:rsid w:val="00420A07"/>
    <w:rsid w:val="004351CF"/>
    <w:rsid w:val="0044666D"/>
    <w:rsid w:val="004559C0"/>
    <w:rsid w:val="00457C59"/>
    <w:rsid w:val="0047101C"/>
    <w:rsid w:val="00486E3A"/>
    <w:rsid w:val="00487903"/>
    <w:rsid w:val="004A4062"/>
    <w:rsid w:val="004C0E5B"/>
    <w:rsid w:val="004C2A8F"/>
    <w:rsid w:val="004C7ABB"/>
    <w:rsid w:val="004D257D"/>
    <w:rsid w:val="004D5CBF"/>
    <w:rsid w:val="004D5D6C"/>
    <w:rsid w:val="004E41A9"/>
    <w:rsid w:val="004E5948"/>
    <w:rsid w:val="004F0B28"/>
    <w:rsid w:val="00500867"/>
    <w:rsid w:val="00506967"/>
    <w:rsid w:val="00514A73"/>
    <w:rsid w:val="005256C2"/>
    <w:rsid w:val="00532EF1"/>
    <w:rsid w:val="0055042B"/>
    <w:rsid w:val="00552AFD"/>
    <w:rsid w:val="00553950"/>
    <w:rsid w:val="00560EEA"/>
    <w:rsid w:val="00563C7D"/>
    <w:rsid w:val="0058117A"/>
    <w:rsid w:val="005A5839"/>
    <w:rsid w:val="005A6273"/>
    <w:rsid w:val="005B1880"/>
    <w:rsid w:val="005B44DE"/>
    <w:rsid w:val="005D1216"/>
    <w:rsid w:val="005D50A1"/>
    <w:rsid w:val="005D5475"/>
    <w:rsid w:val="005D62A5"/>
    <w:rsid w:val="005E1052"/>
    <w:rsid w:val="005F253D"/>
    <w:rsid w:val="00600149"/>
    <w:rsid w:val="0060328E"/>
    <w:rsid w:val="006127BA"/>
    <w:rsid w:val="006150B0"/>
    <w:rsid w:val="00615F4F"/>
    <w:rsid w:val="00624E47"/>
    <w:rsid w:val="00632494"/>
    <w:rsid w:val="00650E67"/>
    <w:rsid w:val="00651FFB"/>
    <w:rsid w:val="006524BA"/>
    <w:rsid w:val="00652A9B"/>
    <w:rsid w:val="0065372A"/>
    <w:rsid w:val="00656ABB"/>
    <w:rsid w:val="00671A7B"/>
    <w:rsid w:val="006A0D78"/>
    <w:rsid w:val="006B12D2"/>
    <w:rsid w:val="006C58CF"/>
    <w:rsid w:val="006C5C2A"/>
    <w:rsid w:val="006C6C15"/>
    <w:rsid w:val="006D0B7C"/>
    <w:rsid w:val="006E0902"/>
    <w:rsid w:val="006E5353"/>
    <w:rsid w:val="006E7583"/>
    <w:rsid w:val="006F6BA1"/>
    <w:rsid w:val="00716DC6"/>
    <w:rsid w:val="007212CF"/>
    <w:rsid w:val="00723FF9"/>
    <w:rsid w:val="00725180"/>
    <w:rsid w:val="00730AC5"/>
    <w:rsid w:val="00746C2F"/>
    <w:rsid w:val="00775389"/>
    <w:rsid w:val="00777751"/>
    <w:rsid w:val="0078214E"/>
    <w:rsid w:val="00784676"/>
    <w:rsid w:val="00793603"/>
    <w:rsid w:val="00793C6B"/>
    <w:rsid w:val="00794BCD"/>
    <w:rsid w:val="007A1BC3"/>
    <w:rsid w:val="007A5838"/>
    <w:rsid w:val="007A6576"/>
    <w:rsid w:val="007B6C68"/>
    <w:rsid w:val="007C532A"/>
    <w:rsid w:val="007E0BAD"/>
    <w:rsid w:val="007F2C77"/>
    <w:rsid w:val="00810EF8"/>
    <w:rsid w:val="0081288B"/>
    <w:rsid w:val="00815846"/>
    <w:rsid w:val="00820EF5"/>
    <w:rsid w:val="008320BD"/>
    <w:rsid w:val="008374EC"/>
    <w:rsid w:val="00850F58"/>
    <w:rsid w:val="00853991"/>
    <w:rsid w:val="008558BE"/>
    <w:rsid w:val="008724E9"/>
    <w:rsid w:val="00876F2B"/>
    <w:rsid w:val="00877499"/>
    <w:rsid w:val="00886265"/>
    <w:rsid w:val="00886C3F"/>
    <w:rsid w:val="00891639"/>
    <w:rsid w:val="00891E8E"/>
    <w:rsid w:val="008A2A96"/>
    <w:rsid w:val="008B6372"/>
    <w:rsid w:val="008C2E38"/>
    <w:rsid w:val="008C6A76"/>
    <w:rsid w:val="008D4EA7"/>
    <w:rsid w:val="008E06BD"/>
    <w:rsid w:val="008E373A"/>
    <w:rsid w:val="008E665D"/>
    <w:rsid w:val="008F2E9F"/>
    <w:rsid w:val="00910A96"/>
    <w:rsid w:val="00911796"/>
    <w:rsid w:val="00915577"/>
    <w:rsid w:val="00922908"/>
    <w:rsid w:val="009348EB"/>
    <w:rsid w:val="009364C5"/>
    <w:rsid w:val="0094045C"/>
    <w:rsid w:val="00951A54"/>
    <w:rsid w:val="009666DB"/>
    <w:rsid w:val="00972999"/>
    <w:rsid w:val="009766AE"/>
    <w:rsid w:val="00981B19"/>
    <w:rsid w:val="00982133"/>
    <w:rsid w:val="009840EA"/>
    <w:rsid w:val="009949ED"/>
    <w:rsid w:val="00995BBF"/>
    <w:rsid w:val="009A5638"/>
    <w:rsid w:val="009A67B2"/>
    <w:rsid w:val="009A7BF3"/>
    <w:rsid w:val="009B5AA5"/>
    <w:rsid w:val="009C319F"/>
    <w:rsid w:val="009C47B3"/>
    <w:rsid w:val="009C4CC4"/>
    <w:rsid w:val="009C5F87"/>
    <w:rsid w:val="009C7E8D"/>
    <w:rsid w:val="009D591E"/>
    <w:rsid w:val="009E0D2C"/>
    <w:rsid w:val="009F3AFD"/>
    <w:rsid w:val="009F7B6F"/>
    <w:rsid w:val="00A078DB"/>
    <w:rsid w:val="00A1504B"/>
    <w:rsid w:val="00A26B99"/>
    <w:rsid w:val="00A329E9"/>
    <w:rsid w:val="00A4397F"/>
    <w:rsid w:val="00A46295"/>
    <w:rsid w:val="00A53849"/>
    <w:rsid w:val="00A64674"/>
    <w:rsid w:val="00A65EF2"/>
    <w:rsid w:val="00A66C74"/>
    <w:rsid w:val="00A76305"/>
    <w:rsid w:val="00A82A20"/>
    <w:rsid w:val="00A82A8A"/>
    <w:rsid w:val="00A9052A"/>
    <w:rsid w:val="00A97D24"/>
    <w:rsid w:val="00AB44E4"/>
    <w:rsid w:val="00AB501E"/>
    <w:rsid w:val="00AB5026"/>
    <w:rsid w:val="00AC07E3"/>
    <w:rsid w:val="00AE0487"/>
    <w:rsid w:val="00AF1A77"/>
    <w:rsid w:val="00AF1D2C"/>
    <w:rsid w:val="00AF48F7"/>
    <w:rsid w:val="00B01DDD"/>
    <w:rsid w:val="00B040BF"/>
    <w:rsid w:val="00B05BB4"/>
    <w:rsid w:val="00B07A3A"/>
    <w:rsid w:val="00B14119"/>
    <w:rsid w:val="00B343FD"/>
    <w:rsid w:val="00B4194B"/>
    <w:rsid w:val="00B47CFF"/>
    <w:rsid w:val="00B536AA"/>
    <w:rsid w:val="00B56C04"/>
    <w:rsid w:val="00B73403"/>
    <w:rsid w:val="00B74804"/>
    <w:rsid w:val="00B754DD"/>
    <w:rsid w:val="00B760F8"/>
    <w:rsid w:val="00B76E85"/>
    <w:rsid w:val="00B94677"/>
    <w:rsid w:val="00B94E8A"/>
    <w:rsid w:val="00B953ED"/>
    <w:rsid w:val="00B954DC"/>
    <w:rsid w:val="00BA3CD4"/>
    <w:rsid w:val="00BB701C"/>
    <w:rsid w:val="00BC05C4"/>
    <w:rsid w:val="00BE52F1"/>
    <w:rsid w:val="00BE7860"/>
    <w:rsid w:val="00BF231A"/>
    <w:rsid w:val="00C069E8"/>
    <w:rsid w:val="00C22B6C"/>
    <w:rsid w:val="00C27CC4"/>
    <w:rsid w:val="00C35485"/>
    <w:rsid w:val="00C418D1"/>
    <w:rsid w:val="00C46AFD"/>
    <w:rsid w:val="00C4700A"/>
    <w:rsid w:val="00C5201D"/>
    <w:rsid w:val="00C60BEC"/>
    <w:rsid w:val="00C64DC1"/>
    <w:rsid w:val="00C728FB"/>
    <w:rsid w:val="00C8022E"/>
    <w:rsid w:val="00C947C3"/>
    <w:rsid w:val="00C957E3"/>
    <w:rsid w:val="00C97362"/>
    <w:rsid w:val="00C9768A"/>
    <w:rsid w:val="00CA3F36"/>
    <w:rsid w:val="00CB00BC"/>
    <w:rsid w:val="00CB60CE"/>
    <w:rsid w:val="00CC0CE9"/>
    <w:rsid w:val="00CC751A"/>
    <w:rsid w:val="00CD5943"/>
    <w:rsid w:val="00CD69AB"/>
    <w:rsid w:val="00CF01B4"/>
    <w:rsid w:val="00CF15C8"/>
    <w:rsid w:val="00CF4E23"/>
    <w:rsid w:val="00D02DCE"/>
    <w:rsid w:val="00D04F61"/>
    <w:rsid w:val="00D063EE"/>
    <w:rsid w:val="00D132E3"/>
    <w:rsid w:val="00D16F77"/>
    <w:rsid w:val="00D30400"/>
    <w:rsid w:val="00D4029D"/>
    <w:rsid w:val="00D411EB"/>
    <w:rsid w:val="00D505FE"/>
    <w:rsid w:val="00D52689"/>
    <w:rsid w:val="00D6173A"/>
    <w:rsid w:val="00D620EE"/>
    <w:rsid w:val="00D723C8"/>
    <w:rsid w:val="00D77C44"/>
    <w:rsid w:val="00D86747"/>
    <w:rsid w:val="00DC3335"/>
    <w:rsid w:val="00DC340F"/>
    <w:rsid w:val="00DE673F"/>
    <w:rsid w:val="00E02063"/>
    <w:rsid w:val="00E06071"/>
    <w:rsid w:val="00E13E4D"/>
    <w:rsid w:val="00E30ABE"/>
    <w:rsid w:val="00E31500"/>
    <w:rsid w:val="00E46A87"/>
    <w:rsid w:val="00E52C5E"/>
    <w:rsid w:val="00E53B26"/>
    <w:rsid w:val="00E656CD"/>
    <w:rsid w:val="00E6735D"/>
    <w:rsid w:val="00E76A72"/>
    <w:rsid w:val="00E81B16"/>
    <w:rsid w:val="00E90FCF"/>
    <w:rsid w:val="00E9232C"/>
    <w:rsid w:val="00E92B2A"/>
    <w:rsid w:val="00E96A35"/>
    <w:rsid w:val="00EA10AB"/>
    <w:rsid w:val="00EC4118"/>
    <w:rsid w:val="00EC6259"/>
    <w:rsid w:val="00EE6D96"/>
    <w:rsid w:val="00F132FD"/>
    <w:rsid w:val="00F13BF8"/>
    <w:rsid w:val="00F24662"/>
    <w:rsid w:val="00F33B03"/>
    <w:rsid w:val="00F34542"/>
    <w:rsid w:val="00F46DD8"/>
    <w:rsid w:val="00F64773"/>
    <w:rsid w:val="00F6691E"/>
    <w:rsid w:val="00F71357"/>
    <w:rsid w:val="00F72780"/>
    <w:rsid w:val="00F72EF9"/>
    <w:rsid w:val="00F84A6A"/>
    <w:rsid w:val="00F8577C"/>
    <w:rsid w:val="00F87863"/>
    <w:rsid w:val="00FA1A54"/>
    <w:rsid w:val="00FA7245"/>
    <w:rsid w:val="00FB12D5"/>
    <w:rsid w:val="00FC0CB8"/>
    <w:rsid w:val="00FC41E6"/>
    <w:rsid w:val="00FC5355"/>
    <w:rsid w:val="00FE0211"/>
    <w:rsid w:val="00FE3AB1"/>
    <w:rsid w:val="00FE6677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DCB98FE-9C6E-4F22-92B1-54F276D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-709"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1657" w:h="12525" w:hSpace="141" w:wrap="around" w:vAnchor="text" w:hAnchor="page" w:x="9799" w:y="245"/>
      <w:ind w:left="57" w:right="-454" w:firstLine="85"/>
    </w:pPr>
    <w:rPr>
      <w:b/>
      <w:sz w:val="12"/>
    </w:rPr>
  </w:style>
  <w:style w:type="paragraph" w:styleId="Sprechblasentext">
    <w:name w:val="Balloon Text"/>
    <w:basedOn w:val="Standard"/>
    <w:semiHidden/>
    <w:rsid w:val="005256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2A2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77C4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1B11A22C</Template>
  <TotalTime>0</TotalTime>
  <Pages>1</Pages>
  <Words>197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Lebenshilfe für geistig Behinderte</vt:lpstr>
    </vt:vector>
  </TitlesOfParts>
  <Company>Gateway 2000</Company>
  <LinksUpToDate>false</LinksUpToDate>
  <CharactersWithSpaces>2104</CharactersWithSpaces>
  <SharedDoc>false</SharedDoc>
  <HLinks>
    <vt:vector size="6" baseType="variant"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mailto:fruehfoerderzentrum@lebenshilfe-rheinsieg.de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Lebenshilfe für geistig Behinderte</dc:title>
  <dc:subject/>
  <dc:creator>daniels</dc:creator>
  <cp:keywords/>
  <dc:description/>
  <cp:lastModifiedBy>Ring, Daniel</cp:lastModifiedBy>
  <cp:revision>16</cp:revision>
  <cp:lastPrinted>2020-07-13T11:04:00Z</cp:lastPrinted>
  <dcterms:created xsi:type="dcterms:W3CDTF">2018-08-09T12:08:00Z</dcterms:created>
  <dcterms:modified xsi:type="dcterms:W3CDTF">2023-03-17T08:41:00Z</dcterms:modified>
</cp:coreProperties>
</file>