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7D81B" w14:textId="6AD37FA5" w:rsidR="0029689F" w:rsidRPr="00F61163" w:rsidRDefault="009D58AF" w:rsidP="0029689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29689F" w:rsidRPr="00F61163">
        <w:rPr>
          <w:b/>
          <w:bCs/>
          <w:sz w:val="20"/>
          <w:szCs w:val="20"/>
        </w:rPr>
        <w:t>Angaben zum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9"/>
        <w:gridCol w:w="2240"/>
        <w:gridCol w:w="2287"/>
        <w:gridCol w:w="2246"/>
      </w:tblGrid>
      <w:tr w:rsidR="0029689F" w:rsidRPr="00F61163" w14:paraId="3B0A113B" w14:textId="77777777" w:rsidTr="00B05FC3">
        <w:tc>
          <w:tcPr>
            <w:tcW w:w="2289" w:type="dxa"/>
          </w:tcPr>
          <w:p w14:paraId="32D2E727" w14:textId="6F63CFBB" w:rsidR="0029689F" w:rsidRPr="00F61163" w:rsidRDefault="0029689F" w:rsidP="0029689F">
            <w:pPr>
              <w:jc w:val="both"/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Nachname</w:t>
            </w:r>
            <w:r w:rsidR="00436C3F" w:rsidRPr="00F61163">
              <w:rPr>
                <w:sz w:val="20"/>
                <w:szCs w:val="20"/>
              </w:rPr>
              <w:br/>
            </w:r>
          </w:p>
        </w:tc>
        <w:tc>
          <w:tcPr>
            <w:tcW w:w="2240" w:type="dxa"/>
          </w:tcPr>
          <w:p w14:paraId="5FFA870D" w14:textId="77777777" w:rsidR="0029689F" w:rsidRPr="00F61163" w:rsidRDefault="0029689F" w:rsidP="002968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14:paraId="291BED4B" w14:textId="3B05467E" w:rsidR="0029689F" w:rsidRPr="00F61163" w:rsidRDefault="00F61163" w:rsidP="005879B1">
            <w:pPr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Familiensprache</w:t>
            </w:r>
          </w:p>
        </w:tc>
        <w:tc>
          <w:tcPr>
            <w:tcW w:w="2246" w:type="dxa"/>
          </w:tcPr>
          <w:p w14:paraId="2F6B1B7B" w14:textId="77777777" w:rsidR="0029689F" w:rsidRPr="00F61163" w:rsidRDefault="0029689F" w:rsidP="0029689F">
            <w:pPr>
              <w:jc w:val="both"/>
              <w:rPr>
                <w:sz w:val="20"/>
                <w:szCs w:val="20"/>
              </w:rPr>
            </w:pPr>
          </w:p>
        </w:tc>
      </w:tr>
      <w:tr w:rsidR="00F61163" w:rsidRPr="00F61163" w14:paraId="30802FFF" w14:textId="77777777" w:rsidTr="00B05FC3">
        <w:tc>
          <w:tcPr>
            <w:tcW w:w="2289" w:type="dxa"/>
          </w:tcPr>
          <w:p w14:paraId="0C43CC38" w14:textId="632520B5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Vorname</w:t>
            </w:r>
            <w:r w:rsidRPr="00F61163">
              <w:rPr>
                <w:sz w:val="20"/>
                <w:szCs w:val="20"/>
              </w:rPr>
              <w:br/>
            </w:r>
          </w:p>
        </w:tc>
        <w:tc>
          <w:tcPr>
            <w:tcW w:w="2240" w:type="dxa"/>
          </w:tcPr>
          <w:p w14:paraId="1FFE3445" w14:textId="77777777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14:paraId="7628102F" w14:textId="6AEA8ED5" w:rsidR="00F61163" w:rsidRPr="00F61163" w:rsidRDefault="00F61163" w:rsidP="00F61163">
            <w:pPr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Kinderarzt</w:t>
            </w:r>
          </w:p>
        </w:tc>
        <w:tc>
          <w:tcPr>
            <w:tcW w:w="2246" w:type="dxa"/>
          </w:tcPr>
          <w:p w14:paraId="7A01C219" w14:textId="77777777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61163" w:rsidRPr="00F61163" w14:paraId="5BD9088E" w14:textId="77777777" w:rsidTr="00B05FC3">
        <w:tc>
          <w:tcPr>
            <w:tcW w:w="2289" w:type="dxa"/>
          </w:tcPr>
          <w:p w14:paraId="40BE074E" w14:textId="2264AFA0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Geburtsdatum</w:t>
            </w:r>
            <w:r w:rsidRPr="00F61163">
              <w:rPr>
                <w:sz w:val="20"/>
                <w:szCs w:val="20"/>
              </w:rPr>
              <w:br/>
            </w:r>
          </w:p>
        </w:tc>
        <w:tc>
          <w:tcPr>
            <w:tcW w:w="2240" w:type="dxa"/>
          </w:tcPr>
          <w:p w14:paraId="552B019E" w14:textId="77777777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14:paraId="6DE9F2C5" w14:textId="388830C2" w:rsidR="00F61163" w:rsidRPr="00F61163" w:rsidRDefault="00F61163" w:rsidP="00F61163">
            <w:pPr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Anzahl der Geschwisterkinder</w:t>
            </w:r>
          </w:p>
        </w:tc>
        <w:tc>
          <w:tcPr>
            <w:tcW w:w="2246" w:type="dxa"/>
          </w:tcPr>
          <w:p w14:paraId="431370BE" w14:textId="77777777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</w:p>
        </w:tc>
      </w:tr>
      <w:tr w:rsidR="00F61163" w:rsidRPr="00F61163" w14:paraId="3B7482C4" w14:textId="77777777" w:rsidTr="00B05FC3">
        <w:tc>
          <w:tcPr>
            <w:tcW w:w="2289" w:type="dxa"/>
          </w:tcPr>
          <w:p w14:paraId="22C9D3DB" w14:textId="0BB247DF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Geburtsort</w:t>
            </w:r>
            <w:r w:rsidRPr="00F61163">
              <w:rPr>
                <w:sz w:val="20"/>
                <w:szCs w:val="20"/>
              </w:rPr>
              <w:br/>
            </w:r>
          </w:p>
        </w:tc>
        <w:tc>
          <w:tcPr>
            <w:tcW w:w="2240" w:type="dxa"/>
          </w:tcPr>
          <w:p w14:paraId="33D144C3" w14:textId="77777777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14:paraId="7E47BC43" w14:textId="02C6DB5A" w:rsidR="00F61163" w:rsidRPr="00F61163" w:rsidRDefault="00997E17" w:rsidP="00F61163">
            <w:pPr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Betreuungsumfang</w:t>
            </w:r>
          </w:p>
        </w:tc>
        <w:tc>
          <w:tcPr>
            <w:tcW w:w="2246" w:type="dxa"/>
          </w:tcPr>
          <w:p w14:paraId="210E44DC" w14:textId="7A305B1C" w:rsidR="00F61163" w:rsidRPr="00F61163" w:rsidRDefault="00997E17" w:rsidP="00F61163">
            <w:pPr>
              <w:jc w:val="both"/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 xml:space="preserve">    35     45</w:t>
            </w:r>
          </w:p>
        </w:tc>
      </w:tr>
      <w:tr w:rsidR="00F61163" w:rsidRPr="00F61163" w14:paraId="50EFC47E" w14:textId="77777777" w:rsidTr="00B05FC3">
        <w:tc>
          <w:tcPr>
            <w:tcW w:w="2289" w:type="dxa"/>
          </w:tcPr>
          <w:p w14:paraId="302A2021" w14:textId="1178714E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Straße</w:t>
            </w:r>
          </w:p>
        </w:tc>
        <w:tc>
          <w:tcPr>
            <w:tcW w:w="2240" w:type="dxa"/>
          </w:tcPr>
          <w:p w14:paraId="5B1F6515" w14:textId="0253283B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br/>
            </w:r>
          </w:p>
        </w:tc>
        <w:tc>
          <w:tcPr>
            <w:tcW w:w="2287" w:type="dxa"/>
          </w:tcPr>
          <w:p w14:paraId="5E75C153" w14:textId="30628A9A" w:rsidR="00F61163" w:rsidRPr="00F61163" w:rsidRDefault="00997E17" w:rsidP="00F61163">
            <w:pPr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Gewünschter Aufnahmebeginn</w:t>
            </w:r>
          </w:p>
        </w:tc>
        <w:tc>
          <w:tcPr>
            <w:tcW w:w="2246" w:type="dxa"/>
          </w:tcPr>
          <w:p w14:paraId="6686802A" w14:textId="77777777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</w:p>
        </w:tc>
      </w:tr>
      <w:tr w:rsidR="00F61163" w:rsidRPr="00F61163" w14:paraId="1C52B02F" w14:textId="77777777" w:rsidTr="00B05FC3">
        <w:tc>
          <w:tcPr>
            <w:tcW w:w="2289" w:type="dxa"/>
          </w:tcPr>
          <w:p w14:paraId="252976B1" w14:textId="74D4FA37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PLZ und Wohnort</w:t>
            </w:r>
          </w:p>
        </w:tc>
        <w:tc>
          <w:tcPr>
            <w:tcW w:w="2240" w:type="dxa"/>
          </w:tcPr>
          <w:p w14:paraId="42BB1FCB" w14:textId="77777777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14:paraId="1FBF9121" w14:textId="00DE5614" w:rsidR="00F61163" w:rsidRPr="00F61163" w:rsidRDefault="00997E17" w:rsidP="00F6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Geschlecht</w:t>
            </w:r>
          </w:p>
        </w:tc>
        <w:tc>
          <w:tcPr>
            <w:tcW w:w="2246" w:type="dxa"/>
          </w:tcPr>
          <w:p w14:paraId="132F656D" w14:textId="7B8D7275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br/>
            </w:r>
          </w:p>
        </w:tc>
      </w:tr>
      <w:tr w:rsidR="00F61163" w:rsidRPr="00F61163" w14:paraId="57D68AD1" w14:textId="77777777" w:rsidTr="00B05FC3">
        <w:tc>
          <w:tcPr>
            <w:tcW w:w="2289" w:type="dxa"/>
          </w:tcPr>
          <w:p w14:paraId="1951EB92" w14:textId="4F18B7E2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Staatsangehörigkeit</w:t>
            </w:r>
          </w:p>
        </w:tc>
        <w:tc>
          <w:tcPr>
            <w:tcW w:w="2240" w:type="dxa"/>
          </w:tcPr>
          <w:p w14:paraId="76C6F2B0" w14:textId="77777777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14:paraId="4959420C" w14:textId="7C7425FF" w:rsidR="00F61163" w:rsidRPr="00F61163" w:rsidRDefault="00396921" w:rsidP="00F6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Bisherige Förderung</w:t>
            </w:r>
            <w:r w:rsidR="00F61163" w:rsidRPr="00F61163">
              <w:rPr>
                <w:sz w:val="20"/>
                <w:szCs w:val="20"/>
              </w:rPr>
              <w:br/>
            </w:r>
          </w:p>
        </w:tc>
        <w:tc>
          <w:tcPr>
            <w:tcW w:w="2246" w:type="dxa"/>
          </w:tcPr>
          <w:p w14:paraId="0047A6CC" w14:textId="492A634D" w:rsidR="00F61163" w:rsidRPr="00F61163" w:rsidRDefault="00F61163" w:rsidP="00F61163">
            <w:pPr>
              <w:jc w:val="both"/>
              <w:rPr>
                <w:sz w:val="20"/>
                <w:szCs w:val="20"/>
              </w:rPr>
            </w:pPr>
          </w:p>
        </w:tc>
      </w:tr>
    </w:tbl>
    <w:p w14:paraId="1199B312" w14:textId="546E2F28" w:rsidR="009B3DF9" w:rsidRPr="00F61163" w:rsidRDefault="00F61163" w:rsidP="0029689F">
      <w:pPr>
        <w:jc w:val="both"/>
        <w:rPr>
          <w:b/>
          <w:bCs/>
          <w:sz w:val="20"/>
          <w:szCs w:val="20"/>
        </w:rPr>
      </w:pPr>
      <w:r w:rsidRPr="00F61163">
        <w:rPr>
          <w:b/>
          <w:bCs/>
          <w:sz w:val="20"/>
          <w:szCs w:val="20"/>
        </w:rPr>
        <w:br/>
      </w:r>
      <w:r w:rsidR="009B3DF9" w:rsidRPr="00F61163">
        <w:rPr>
          <w:b/>
          <w:bCs/>
          <w:sz w:val="20"/>
          <w:szCs w:val="20"/>
        </w:rPr>
        <w:t>Angaben zu</w:t>
      </w:r>
      <w:r w:rsidR="009B3DF9" w:rsidRPr="00F61163">
        <w:rPr>
          <w:b/>
          <w:bCs/>
          <w:sz w:val="20"/>
          <w:szCs w:val="20"/>
        </w:rPr>
        <w:tab/>
      </w:r>
      <w:r w:rsidR="009B3DF9" w:rsidRPr="00F61163">
        <w:rPr>
          <w:b/>
          <w:bCs/>
          <w:sz w:val="20"/>
          <w:szCs w:val="20"/>
        </w:rPr>
        <w:tab/>
      </w:r>
      <w:r w:rsidR="009B3DF9" w:rsidRPr="00F61163">
        <w:rPr>
          <w:b/>
          <w:bCs/>
          <w:sz w:val="20"/>
          <w:szCs w:val="20"/>
        </w:rPr>
        <w:tab/>
        <w:t xml:space="preserve">   Elternteil 1</w:t>
      </w:r>
      <w:r w:rsidR="009B3DF9" w:rsidRPr="00F61163">
        <w:rPr>
          <w:b/>
          <w:bCs/>
          <w:sz w:val="20"/>
          <w:szCs w:val="20"/>
        </w:rPr>
        <w:tab/>
      </w:r>
      <w:r w:rsidR="009B3DF9" w:rsidRPr="00F61163">
        <w:rPr>
          <w:b/>
          <w:bCs/>
          <w:sz w:val="20"/>
          <w:szCs w:val="20"/>
        </w:rPr>
        <w:tab/>
      </w:r>
      <w:r w:rsidR="009B3DF9" w:rsidRPr="00F61163">
        <w:rPr>
          <w:b/>
          <w:bCs/>
          <w:sz w:val="20"/>
          <w:szCs w:val="20"/>
        </w:rPr>
        <w:tab/>
        <w:t xml:space="preserve">        Elternteil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0"/>
        <w:gridCol w:w="3011"/>
        <w:gridCol w:w="3011"/>
      </w:tblGrid>
      <w:tr w:rsidR="009B3DF9" w:rsidRPr="00F61163" w14:paraId="5704703D" w14:textId="77777777" w:rsidTr="00B61C83">
        <w:tc>
          <w:tcPr>
            <w:tcW w:w="3040" w:type="dxa"/>
          </w:tcPr>
          <w:p w14:paraId="47364621" w14:textId="041D956B" w:rsidR="009B3DF9" w:rsidRPr="00F61163" w:rsidRDefault="009B3DF9" w:rsidP="0029689F">
            <w:pPr>
              <w:jc w:val="both"/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Nachname</w:t>
            </w:r>
            <w:r w:rsidR="00F61163" w:rsidRPr="00F61163">
              <w:rPr>
                <w:sz w:val="20"/>
                <w:szCs w:val="20"/>
              </w:rPr>
              <w:br/>
            </w:r>
          </w:p>
        </w:tc>
        <w:tc>
          <w:tcPr>
            <w:tcW w:w="3011" w:type="dxa"/>
          </w:tcPr>
          <w:p w14:paraId="082D2813" w14:textId="77777777" w:rsidR="009B3DF9" w:rsidRPr="00F61163" w:rsidRDefault="009B3DF9" w:rsidP="002968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14:paraId="47670A56" w14:textId="77777777" w:rsidR="009B3DF9" w:rsidRPr="00F61163" w:rsidRDefault="009B3DF9" w:rsidP="0029689F">
            <w:pPr>
              <w:jc w:val="both"/>
              <w:rPr>
                <w:sz w:val="20"/>
                <w:szCs w:val="20"/>
              </w:rPr>
            </w:pPr>
          </w:p>
        </w:tc>
      </w:tr>
      <w:tr w:rsidR="009B3DF9" w:rsidRPr="00F61163" w14:paraId="40280958" w14:textId="77777777" w:rsidTr="00B61C83">
        <w:tc>
          <w:tcPr>
            <w:tcW w:w="3040" w:type="dxa"/>
          </w:tcPr>
          <w:p w14:paraId="6052BCAF" w14:textId="7DF9E68F" w:rsidR="009B3DF9" w:rsidRPr="00F61163" w:rsidRDefault="009B3DF9" w:rsidP="0029689F">
            <w:pPr>
              <w:jc w:val="both"/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Vorname</w:t>
            </w:r>
            <w:r w:rsidR="00F61163" w:rsidRPr="00F61163">
              <w:rPr>
                <w:sz w:val="20"/>
                <w:szCs w:val="20"/>
              </w:rPr>
              <w:br/>
            </w:r>
          </w:p>
        </w:tc>
        <w:tc>
          <w:tcPr>
            <w:tcW w:w="3011" w:type="dxa"/>
          </w:tcPr>
          <w:p w14:paraId="611D6E53" w14:textId="77777777" w:rsidR="009B3DF9" w:rsidRPr="00F61163" w:rsidRDefault="009B3DF9" w:rsidP="002968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14:paraId="411E3D72" w14:textId="77777777" w:rsidR="009B3DF9" w:rsidRPr="00F61163" w:rsidRDefault="009B3DF9" w:rsidP="0029689F">
            <w:pPr>
              <w:jc w:val="both"/>
              <w:rPr>
                <w:sz w:val="20"/>
                <w:szCs w:val="20"/>
              </w:rPr>
            </w:pPr>
          </w:p>
        </w:tc>
      </w:tr>
      <w:tr w:rsidR="009B3DF9" w:rsidRPr="00F61163" w14:paraId="3C6AD869" w14:textId="77777777" w:rsidTr="00B61C83">
        <w:tc>
          <w:tcPr>
            <w:tcW w:w="3040" w:type="dxa"/>
          </w:tcPr>
          <w:p w14:paraId="5AFB4105" w14:textId="770F0118" w:rsidR="009B3DF9" w:rsidRPr="00F61163" w:rsidRDefault="009B3DF9" w:rsidP="0029689F">
            <w:pPr>
              <w:jc w:val="both"/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Festnetznummer</w:t>
            </w:r>
            <w:r w:rsidR="00F61163" w:rsidRPr="00F61163">
              <w:rPr>
                <w:sz w:val="20"/>
                <w:szCs w:val="20"/>
              </w:rPr>
              <w:br/>
            </w:r>
          </w:p>
        </w:tc>
        <w:tc>
          <w:tcPr>
            <w:tcW w:w="3011" w:type="dxa"/>
          </w:tcPr>
          <w:p w14:paraId="73FA44AA" w14:textId="77777777" w:rsidR="009B3DF9" w:rsidRPr="00F61163" w:rsidRDefault="009B3DF9" w:rsidP="002968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14:paraId="63292484" w14:textId="77777777" w:rsidR="009B3DF9" w:rsidRPr="00F61163" w:rsidRDefault="009B3DF9" w:rsidP="0029689F">
            <w:pPr>
              <w:jc w:val="both"/>
              <w:rPr>
                <w:sz w:val="20"/>
                <w:szCs w:val="20"/>
              </w:rPr>
            </w:pPr>
          </w:p>
        </w:tc>
      </w:tr>
      <w:tr w:rsidR="009B3DF9" w:rsidRPr="00F61163" w14:paraId="7FBC12E7" w14:textId="77777777" w:rsidTr="00B61C83">
        <w:tc>
          <w:tcPr>
            <w:tcW w:w="3040" w:type="dxa"/>
          </w:tcPr>
          <w:p w14:paraId="69FD02AB" w14:textId="03AB2874" w:rsidR="009B3DF9" w:rsidRPr="00F61163" w:rsidRDefault="009B3DF9" w:rsidP="00396921">
            <w:pPr>
              <w:jc w:val="both"/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Mobil</w:t>
            </w:r>
            <w:r w:rsidR="00F61163" w:rsidRPr="00F61163">
              <w:rPr>
                <w:sz w:val="20"/>
                <w:szCs w:val="20"/>
              </w:rPr>
              <w:br/>
            </w:r>
          </w:p>
        </w:tc>
        <w:tc>
          <w:tcPr>
            <w:tcW w:w="3011" w:type="dxa"/>
          </w:tcPr>
          <w:p w14:paraId="2A5C41C0" w14:textId="77777777" w:rsidR="009B3DF9" w:rsidRPr="00F61163" w:rsidRDefault="009B3DF9" w:rsidP="002968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14:paraId="30531E3F" w14:textId="77777777" w:rsidR="009B3DF9" w:rsidRPr="00F61163" w:rsidRDefault="009B3DF9" w:rsidP="0029689F">
            <w:pPr>
              <w:jc w:val="both"/>
              <w:rPr>
                <w:sz w:val="20"/>
                <w:szCs w:val="20"/>
              </w:rPr>
            </w:pPr>
          </w:p>
        </w:tc>
      </w:tr>
      <w:tr w:rsidR="00B61C83" w:rsidRPr="00F61163" w14:paraId="36C6F790" w14:textId="77777777" w:rsidTr="00B61C83">
        <w:tc>
          <w:tcPr>
            <w:tcW w:w="3040" w:type="dxa"/>
          </w:tcPr>
          <w:p w14:paraId="6D2E14B6" w14:textId="13D26986" w:rsidR="00B61C83" w:rsidRPr="00F61163" w:rsidRDefault="00B61C83" w:rsidP="00296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Familienstand</w:t>
            </w:r>
            <w:r w:rsidRPr="00F61163">
              <w:rPr>
                <w:sz w:val="20"/>
                <w:szCs w:val="20"/>
              </w:rPr>
              <w:br/>
            </w:r>
          </w:p>
        </w:tc>
        <w:tc>
          <w:tcPr>
            <w:tcW w:w="6022" w:type="dxa"/>
            <w:gridSpan w:val="2"/>
          </w:tcPr>
          <w:p w14:paraId="1B94CE9C" w14:textId="77777777" w:rsidR="00B61C83" w:rsidRPr="00F61163" w:rsidRDefault="00B61C83" w:rsidP="0029689F">
            <w:pPr>
              <w:jc w:val="both"/>
              <w:rPr>
                <w:sz w:val="20"/>
                <w:szCs w:val="20"/>
              </w:rPr>
            </w:pPr>
          </w:p>
        </w:tc>
      </w:tr>
      <w:tr w:rsidR="009B3DF9" w:rsidRPr="00F61163" w14:paraId="60ACDBA4" w14:textId="77777777" w:rsidTr="00B61C83">
        <w:tc>
          <w:tcPr>
            <w:tcW w:w="3040" w:type="dxa"/>
          </w:tcPr>
          <w:p w14:paraId="6575A9A2" w14:textId="15347083" w:rsidR="009B3DF9" w:rsidRPr="00F61163" w:rsidRDefault="00F61163" w:rsidP="0029689F">
            <w:pPr>
              <w:jc w:val="both"/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E-Mail</w:t>
            </w:r>
            <w:r w:rsidRPr="00F61163">
              <w:rPr>
                <w:sz w:val="20"/>
                <w:szCs w:val="20"/>
              </w:rPr>
              <w:br/>
            </w:r>
          </w:p>
        </w:tc>
        <w:tc>
          <w:tcPr>
            <w:tcW w:w="3011" w:type="dxa"/>
          </w:tcPr>
          <w:p w14:paraId="6DF9A29C" w14:textId="77777777" w:rsidR="009B3DF9" w:rsidRPr="00F61163" w:rsidRDefault="009B3DF9" w:rsidP="002968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14:paraId="1CE0370E" w14:textId="77777777" w:rsidR="009B3DF9" w:rsidRPr="00F61163" w:rsidRDefault="009B3DF9" w:rsidP="0029689F">
            <w:pPr>
              <w:jc w:val="both"/>
              <w:rPr>
                <w:sz w:val="20"/>
                <w:szCs w:val="20"/>
              </w:rPr>
            </w:pPr>
          </w:p>
        </w:tc>
      </w:tr>
      <w:tr w:rsidR="009B3DF9" w:rsidRPr="00F61163" w14:paraId="4C2107C4" w14:textId="77777777" w:rsidTr="00B61C83">
        <w:tc>
          <w:tcPr>
            <w:tcW w:w="3040" w:type="dxa"/>
          </w:tcPr>
          <w:p w14:paraId="6A4F3AA4" w14:textId="1B9D3194" w:rsidR="009B3DF9" w:rsidRPr="00F61163" w:rsidRDefault="00396921" w:rsidP="009B3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</w:t>
            </w:r>
            <w:r w:rsidR="00F61163" w:rsidRPr="00F61163">
              <w:rPr>
                <w:sz w:val="20"/>
                <w:szCs w:val="20"/>
              </w:rPr>
              <w:br/>
            </w:r>
          </w:p>
        </w:tc>
        <w:tc>
          <w:tcPr>
            <w:tcW w:w="3011" w:type="dxa"/>
          </w:tcPr>
          <w:p w14:paraId="7C89936B" w14:textId="2F5BCEF0" w:rsidR="009B3DF9" w:rsidRPr="00F61163" w:rsidRDefault="009B3DF9" w:rsidP="009B3D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14:paraId="44E97B03" w14:textId="701E9F62" w:rsidR="009B3DF9" w:rsidRPr="00F61163" w:rsidRDefault="009B3DF9" w:rsidP="00396921">
            <w:pPr>
              <w:jc w:val="both"/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 xml:space="preserve">   </w:t>
            </w:r>
          </w:p>
        </w:tc>
      </w:tr>
      <w:tr w:rsidR="009B3DF9" w:rsidRPr="00F61163" w14:paraId="55830CC1" w14:textId="77777777" w:rsidTr="00B61C83">
        <w:tc>
          <w:tcPr>
            <w:tcW w:w="3040" w:type="dxa"/>
          </w:tcPr>
          <w:p w14:paraId="07055C1A" w14:textId="2E007D98" w:rsidR="009B3DF9" w:rsidRPr="00F61163" w:rsidRDefault="009B3DF9" w:rsidP="00F61163">
            <w:pPr>
              <w:rPr>
                <w:sz w:val="20"/>
                <w:szCs w:val="20"/>
              </w:rPr>
            </w:pPr>
            <w:r w:rsidRPr="00F61163">
              <w:rPr>
                <w:sz w:val="20"/>
                <w:szCs w:val="20"/>
              </w:rPr>
              <w:t>Umfang der Berufstätigkeit</w:t>
            </w:r>
            <w:r w:rsidR="00F61163" w:rsidRPr="00F61163">
              <w:rPr>
                <w:sz w:val="20"/>
                <w:szCs w:val="20"/>
              </w:rPr>
              <w:br/>
            </w:r>
          </w:p>
        </w:tc>
        <w:tc>
          <w:tcPr>
            <w:tcW w:w="3011" w:type="dxa"/>
          </w:tcPr>
          <w:p w14:paraId="73AAFB07" w14:textId="257249A0" w:rsidR="009B3DF9" w:rsidRPr="00F61163" w:rsidRDefault="009B3DF9" w:rsidP="009B3D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14:paraId="016D347B" w14:textId="77777777" w:rsidR="009B3DF9" w:rsidRPr="00F61163" w:rsidRDefault="009B3DF9" w:rsidP="009B3DF9">
            <w:pPr>
              <w:jc w:val="both"/>
              <w:rPr>
                <w:sz w:val="20"/>
                <w:szCs w:val="20"/>
              </w:rPr>
            </w:pPr>
          </w:p>
        </w:tc>
      </w:tr>
    </w:tbl>
    <w:p w14:paraId="445B7118" w14:textId="77777777" w:rsidR="009B3DF9" w:rsidRPr="00F61163" w:rsidRDefault="009B3DF9" w:rsidP="0029689F">
      <w:pPr>
        <w:jc w:val="both"/>
        <w:rPr>
          <w:sz w:val="20"/>
          <w:szCs w:val="20"/>
        </w:rPr>
      </w:pPr>
    </w:p>
    <w:p w14:paraId="3A54C7D3" w14:textId="5F55500E" w:rsidR="00436C3F" w:rsidRPr="00F61163" w:rsidRDefault="004E6F98" w:rsidP="0029689F">
      <w:pPr>
        <w:jc w:val="both"/>
        <w:rPr>
          <w:b/>
          <w:bCs/>
          <w:sz w:val="20"/>
          <w:szCs w:val="20"/>
        </w:rPr>
      </w:pPr>
      <w:r w:rsidRPr="00F61163">
        <w:rPr>
          <w:b/>
          <w:bCs/>
          <w:sz w:val="20"/>
          <w:szCs w:val="20"/>
        </w:rPr>
        <w:t>Sonstige Bemerkungen oder Besonderheiten, die zu berücksichtigen sind:</w:t>
      </w:r>
    </w:p>
    <w:p w14:paraId="66ED0120" w14:textId="71809E18" w:rsidR="004E6F98" w:rsidRPr="00F61163" w:rsidRDefault="0001270C" w:rsidP="0029689F">
      <w:pPr>
        <w:jc w:val="both"/>
        <w:rPr>
          <w:b/>
          <w:bCs/>
          <w:sz w:val="20"/>
          <w:szCs w:val="20"/>
        </w:rPr>
      </w:pPr>
      <w:r w:rsidRPr="00F61163">
        <w:rPr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D70AA" wp14:editId="0BCDCEBB">
                <wp:simplePos x="0" y="0"/>
                <wp:positionH relativeFrom="column">
                  <wp:posOffset>-23495</wp:posOffset>
                </wp:positionH>
                <wp:positionV relativeFrom="paragraph">
                  <wp:posOffset>86995</wp:posOffset>
                </wp:positionV>
                <wp:extent cx="5753100" cy="15240"/>
                <wp:effectExtent l="9525" t="1333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0BA4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85pt;margin-top:6.85pt;width:453pt;height:1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"/>
            </w:pict>
          </mc:Fallback>
        </mc:AlternateContent>
      </w:r>
    </w:p>
    <w:p w14:paraId="245EAE66" w14:textId="603D5CA9" w:rsidR="004E6F98" w:rsidRPr="00F61163" w:rsidRDefault="004E6F98" w:rsidP="0029689F">
      <w:pPr>
        <w:jc w:val="both"/>
        <w:rPr>
          <w:sz w:val="20"/>
          <w:szCs w:val="20"/>
        </w:rPr>
      </w:pPr>
      <w:r w:rsidRPr="00F61163">
        <w:rPr>
          <w:sz w:val="20"/>
          <w:szCs w:val="20"/>
        </w:rPr>
        <w:t xml:space="preserve">Ich/Wir erkläre/erklären </w:t>
      </w:r>
      <w:r w:rsidR="0001270C" w:rsidRPr="00F61163">
        <w:rPr>
          <w:sz w:val="20"/>
          <w:szCs w:val="20"/>
        </w:rPr>
        <w:t>m</w:t>
      </w:r>
      <w:r w:rsidRPr="00F61163">
        <w:rPr>
          <w:sz w:val="20"/>
          <w:szCs w:val="20"/>
        </w:rPr>
        <w:t>ich/uns damit einverstanden, dass die o.g. Daten zu Planungszwecken/Feststellung des Bedarfs an Betreuungsplätzen dem örtlichen Jugendamt zur Verfügung gestellt werden.</w:t>
      </w:r>
    </w:p>
    <w:p w14:paraId="75AB4EBA" w14:textId="7D8542A3" w:rsidR="004E6F98" w:rsidRPr="00F61163" w:rsidRDefault="004E6F98" w:rsidP="0029689F">
      <w:pPr>
        <w:jc w:val="both"/>
        <w:rPr>
          <w:sz w:val="20"/>
          <w:szCs w:val="20"/>
        </w:rPr>
      </w:pPr>
      <w:r w:rsidRPr="00F61163">
        <w:rPr>
          <w:sz w:val="20"/>
          <w:szCs w:val="20"/>
        </w:rPr>
        <w:t xml:space="preserve">Ich/Wir wurden </w:t>
      </w:r>
      <w:r w:rsidR="0001270C" w:rsidRPr="00F61163">
        <w:rPr>
          <w:sz w:val="20"/>
          <w:szCs w:val="20"/>
        </w:rPr>
        <w:t>darüber informiert, dass ich/wir im Falle eines Abschluss des Betreuungsvertrages einen Nachweis über den aktuellen Stand der altersentsprechenden Untersuchungen</w:t>
      </w:r>
      <w:r w:rsidR="00B61C83">
        <w:rPr>
          <w:sz w:val="20"/>
          <w:szCs w:val="20"/>
        </w:rPr>
        <w:t xml:space="preserve"> und Impfungen nachweisen müssen</w:t>
      </w:r>
      <w:r w:rsidR="0001270C" w:rsidRPr="00F61163">
        <w:rPr>
          <w:sz w:val="20"/>
          <w:szCs w:val="20"/>
        </w:rPr>
        <w:t>.</w:t>
      </w:r>
    </w:p>
    <w:p w14:paraId="790690ED" w14:textId="48906C08" w:rsidR="004E6F98" w:rsidRPr="00F61163" w:rsidRDefault="004E6F98" w:rsidP="004E6F98">
      <w:pPr>
        <w:jc w:val="both"/>
        <w:rPr>
          <w:sz w:val="20"/>
          <w:szCs w:val="20"/>
        </w:rPr>
      </w:pPr>
      <w:r w:rsidRPr="00F61163">
        <w:rPr>
          <w:sz w:val="20"/>
          <w:szCs w:val="20"/>
        </w:rPr>
        <w:t>_______________</w:t>
      </w:r>
      <w:r w:rsidRPr="00F61163">
        <w:rPr>
          <w:sz w:val="20"/>
          <w:szCs w:val="20"/>
        </w:rPr>
        <w:tab/>
      </w:r>
      <w:r w:rsidRPr="00F61163">
        <w:rPr>
          <w:sz w:val="20"/>
          <w:szCs w:val="20"/>
        </w:rPr>
        <w:tab/>
        <w:t>_______________</w:t>
      </w:r>
      <w:r w:rsidRPr="00F61163">
        <w:rPr>
          <w:sz w:val="20"/>
          <w:szCs w:val="20"/>
        </w:rPr>
        <w:tab/>
      </w:r>
      <w:r w:rsidRPr="00F61163">
        <w:rPr>
          <w:sz w:val="20"/>
          <w:szCs w:val="20"/>
        </w:rPr>
        <w:tab/>
      </w:r>
      <w:r w:rsidRPr="00F61163">
        <w:rPr>
          <w:sz w:val="20"/>
          <w:szCs w:val="20"/>
        </w:rPr>
        <w:tab/>
        <w:t>_______________</w:t>
      </w:r>
    </w:p>
    <w:p w14:paraId="192533D1" w14:textId="0541591D" w:rsidR="004E6F98" w:rsidRPr="009D58AF" w:rsidRDefault="004E6F98" w:rsidP="0029689F">
      <w:pPr>
        <w:jc w:val="both"/>
        <w:rPr>
          <w:sz w:val="20"/>
          <w:szCs w:val="20"/>
        </w:rPr>
      </w:pPr>
      <w:r w:rsidRPr="00F61163">
        <w:rPr>
          <w:sz w:val="20"/>
          <w:szCs w:val="20"/>
        </w:rPr>
        <w:t>Ort, Datum</w:t>
      </w:r>
      <w:r w:rsidRPr="00F61163">
        <w:rPr>
          <w:sz w:val="20"/>
          <w:szCs w:val="20"/>
        </w:rPr>
        <w:tab/>
      </w:r>
      <w:r w:rsidRPr="00F61163">
        <w:rPr>
          <w:sz w:val="20"/>
          <w:szCs w:val="20"/>
        </w:rPr>
        <w:tab/>
      </w:r>
      <w:r w:rsidRPr="00F61163">
        <w:rPr>
          <w:sz w:val="20"/>
          <w:szCs w:val="20"/>
        </w:rPr>
        <w:tab/>
        <w:t>Erziehungsberichtigte/r</w:t>
      </w:r>
      <w:r w:rsidRPr="00F61163">
        <w:rPr>
          <w:sz w:val="20"/>
          <w:szCs w:val="20"/>
        </w:rPr>
        <w:tab/>
      </w:r>
      <w:r w:rsidRPr="00F61163">
        <w:rPr>
          <w:sz w:val="20"/>
          <w:szCs w:val="20"/>
        </w:rPr>
        <w:tab/>
      </w:r>
      <w:r w:rsidRPr="00F61163">
        <w:rPr>
          <w:sz w:val="20"/>
          <w:szCs w:val="20"/>
        </w:rPr>
        <w:tab/>
        <w:t>Erziehungsberichtigte/r</w:t>
      </w:r>
      <w:r w:rsidRPr="00F61163">
        <w:rPr>
          <w:sz w:val="20"/>
          <w:szCs w:val="20"/>
        </w:rPr>
        <w:tab/>
      </w:r>
    </w:p>
    <w:sectPr w:rsidR="004E6F98" w:rsidRPr="009D58AF" w:rsidSect="001B0983">
      <w:headerReference w:type="firs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729AD" w14:textId="77777777" w:rsidR="001B0983" w:rsidRDefault="001B0983" w:rsidP="001B0983">
      <w:pPr>
        <w:spacing w:after="0" w:line="240" w:lineRule="auto"/>
      </w:pPr>
      <w:r>
        <w:separator/>
      </w:r>
    </w:p>
  </w:endnote>
  <w:endnote w:type="continuationSeparator" w:id="0">
    <w:p w14:paraId="4B8A7943" w14:textId="77777777" w:rsidR="001B0983" w:rsidRDefault="001B0983" w:rsidP="001B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B224A" w14:textId="77777777" w:rsidR="001B0983" w:rsidRDefault="001B0983" w:rsidP="001B0983">
      <w:pPr>
        <w:spacing w:after="0" w:line="240" w:lineRule="auto"/>
      </w:pPr>
      <w:r>
        <w:separator/>
      </w:r>
    </w:p>
  </w:footnote>
  <w:footnote w:type="continuationSeparator" w:id="0">
    <w:p w14:paraId="6A640066" w14:textId="77777777" w:rsidR="001B0983" w:rsidRDefault="001B0983" w:rsidP="001B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006"/>
      <w:gridCol w:w="1769"/>
    </w:tblGrid>
    <w:tr w:rsidR="001B0983" w14:paraId="3C436F38" w14:textId="77777777" w:rsidTr="008F7CFF">
      <w:tblPrEx>
        <w:tblCellMar>
          <w:top w:w="0" w:type="dxa"/>
          <w:bottom w:w="0" w:type="dxa"/>
        </w:tblCellMar>
      </w:tblPrEx>
      <w:trPr>
        <w:trHeight w:hRule="exact" w:val="1021"/>
      </w:trPr>
      <w:tc>
        <w:tcPr>
          <w:tcW w:w="8006" w:type="dxa"/>
          <w:vAlign w:val="center"/>
        </w:tcPr>
        <w:p w14:paraId="5445E6C9" w14:textId="1288A36E" w:rsidR="001B0983" w:rsidRPr="001B0983" w:rsidRDefault="001B0983" w:rsidP="001B0983">
          <w:pPr>
            <w:pStyle w:val="Kopfzeile"/>
            <w:tabs>
              <w:tab w:val="clear" w:pos="9072"/>
            </w:tabs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</w:rPr>
            <w:t>Anmeldeformular</w:t>
          </w:r>
        </w:p>
      </w:tc>
      <w:tc>
        <w:tcPr>
          <w:tcW w:w="1769" w:type="dxa"/>
          <w:vAlign w:val="center"/>
        </w:tcPr>
        <w:p w14:paraId="18B3940D" w14:textId="1EF280D0" w:rsidR="001B0983" w:rsidRDefault="001B0983" w:rsidP="001B0983">
          <w:pPr>
            <w:pStyle w:val="Kopfzeile"/>
            <w:spacing w:after="120"/>
            <w:ind w:left="357"/>
            <w:jc w:val="center"/>
            <w:rPr>
              <w:sz w:val="8"/>
            </w:rPr>
          </w:pPr>
          <w:r>
            <w:rPr>
              <w:noProof/>
              <w:sz w:val="8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1F594ACD" wp14:editId="36992B95">
                <wp:simplePos x="0" y="0"/>
                <wp:positionH relativeFrom="column">
                  <wp:posOffset>-149860</wp:posOffset>
                </wp:positionH>
                <wp:positionV relativeFrom="paragraph">
                  <wp:posOffset>23495</wp:posOffset>
                </wp:positionV>
                <wp:extent cx="1189355" cy="283845"/>
                <wp:effectExtent l="0" t="0" r="0" b="1905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Lebenshilfe_RheinSieg_Kindertagesstaetten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283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EA3467" w14:textId="50A54B80" w:rsidR="001B0983" w:rsidRDefault="001B09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9F"/>
    <w:rsid w:val="0001270C"/>
    <w:rsid w:val="001B0983"/>
    <w:rsid w:val="0029689F"/>
    <w:rsid w:val="00396921"/>
    <w:rsid w:val="00436C3F"/>
    <w:rsid w:val="00497C9C"/>
    <w:rsid w:val="004E6F98"/>
    <w:rsid w:val="005879B1"/>
    <w:rsid w:val="00997E17"/>
    <w:rsid w:val="009B3DF9"/>
    <w:rsid w:val="009D58AF"/>
    <w:rsid w:val="00A43910"/>
    <w:rsid w:val="00B05FC3"/>
    <w:rsid w:val="00B61C83"/>
    <w:rsid w:val="00E645D6"/>
    <w:rsid w:val="00F6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31E6E"/>
  <w15:chartTrackingRefBased/>
  <w15:docId w15:val="{73F40ED8-BC45-4F6A-AD14-5CEED75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8A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bsatz-Standardschriftart"/>
    <w:rsid w:val="00396921"/>
  </w:style>
  <w:style w:type="paragraph" w:styleId="Kopfzeile">
    <w:name w:val="header"/>
    <w:basedOn w:val="Standard"/>
    <w:link w:val="KopfzeileZchn"/>
    <w:unhideWhenUsed/>
    <w:rsid w:val="001B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983"/>
  </w:style>
  <w:style w:type="paragraph" w:styleId="Fuzeile">
    <w:name w:val="footer"/>
    <w:basedOn w:val="Standard"/>
    <w:link w:val="FuzeileZchn"/>
    <w:uiPriority w:val="99"/>
    <w:unhideWhenUsed/>
    <w:rsid w:val="001B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DFA333E3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Kaffka</dc:creator>
  <cp:keywords/>
  <dc:description/>
  <cp:lastModifiedBy>Ring, Daniel</cp:lastModifiedBy>
  <cp:revision>9</cp:revision>
  <cp:lastPrinted>2022-12-15T07:41:00Z</cp:lastPrinted>
  <dcterms:created xsi:type="dcterms:W3CDTF">2020-10-08T05:16:00Z</dcterms:created>
  <dcterms:modified xsi:type="dcterms:W3CDTF">2023-03-13T09:25:00Z</dcterms:modified>
</cp:coreProperties>
</file>